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F684" w14:textId="77777777" w:rsidR="001A1A95" w:rsidRDefault="0075146D" w:rsidP="002E13BA">
      <w:pPr>
        <w:pStyle w:val="Inst"/>
      </w:pPr>
      <w:r w:rsidRPr="003C407E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44E76DD6" wp14:editId="76FCDE28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61200" cy="1155600"/>
            <wp:effectExtent l="0" t="0" r="0" b="0"/>
            <wp:wrapNone/>
            <wp:docPr id="1" name="Bildobjekt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3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C57FD" wp14:editId="5DE38AA8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7C323B" w14:textId="77777777" w:rsidR="007B39AE" w:rsidRDefault="007B39AE" w:rsidP="007B39AE">
                            <w:pPr>
                              <w:pStyle w:val="Sidfot"/>
                            </w:pPr>
                            <w:r>
                              <w:rPr>
                                <w:i/>
                                <w:iCs/>
                              </w:rPr>
                              <w:t>Postadress</w:t>
                            </w:r>
                            <w:r>
                              <w:t xml:space="preserve"> </w:t>
                            </w:r>
                            <w:r w:rsidR="001F4075" w:rsidRPr="001F4075">
                              <w:rPr>
                                <w:highlight w:val="yellow"/>
                              </w:rPr>
                              <w:t>[ADRESS]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i/>
                                <w:iCs/>
                              </w:rPr>
                              <w:t>Besöksadress</w:t>
                            </w:r>
                            <w:r>
                              <w:t xml:space="preserve"> </w:t>
                            </w:r>
                            <w:r w:rsidR="001F4075" w:rsidRPr="001F4075">
                              <w:rPr>
                                <w:highlight w:val="yellow"/>
                              </w:rPr>
                              <w:t>[ADRESS]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</w:rPr>
                              <w:t>Telefon</w:t>
                            </w:r>
                            <w:r>
                              <w:t xml:space="preserve"> </w:t>
                            </w:r>
                            <w:r w:rsidR="001F4075" w:rsidRPr="001F4075">
                              <w:rPr>
                                <w:highlight w:val="yellow"/>
                              </w:rPr>
                              <w:t>[TELEFONNUMMER]</w:t>
                            </w:r>
                            <w:r w:rsidRPr="001F4075">
                              <w:rPr>
                                <w:highlight w:val="yellow"/>
                              </w:rPr>
                              <w:t>, 046-222 00 00</w:t>
                            </w:r>
                            <w:r>
                              <w:br/>
                            </w:r>
                            <w:r>
                              <w:rPr>
                                <w:i/>
                                <w:iCs/>
                              </w:rPr>
                              <w:t>E-post</w:t>
                            </w:r>
                            <w:r>
                              <w:t xml:space="preserve"> </w:t>
                            </w:r>
                            <w:r w:rsidR="001F4075" w:rsidRPr="001F4075">
                              <w:rPr>
                                <w:highlight w:val="yellow"/>
                              </w:rPr>
                              <w:t>[E-POSTADRESS</w:t>
                            </w:r>
                            <w:r w:rsidR="001F4075">
                              <w:t>]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</w:rPr>
                              <w:t>Webbadress</w:t>
                            </w:r>
                            <w:r>
                              <w:t xml:space="preserve"> lu.se</w:t>
                            </w:r>
                          </w:p>
                          <w:p w14:paraId="529FDBB9" w14:textId="77777777" w:rsidR="00602E6C" w:rsidRPr="00712CD5" w:rsidRDefault="00602E6C" w:rsidP="00712CD5">
                            <w:pPr>
                              <w:pStyle w:val="Sidfo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C57F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alt="&quot;&quot;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577C323B" w14:textId="77777777" w:rsidR="007B39AE" w:rsidRDefault="007B39AE" w:rsidP="007B39AE">
                      <w:pPr>
                        <w:pStyle w:val="Sidfot"/>
                      </w:pPr>
                      <w:r>
                        <w:rPr>
                          <w:i/>
                          <w:iCs/>
                        </w:rPr>
                        <w:t>Postadress</w:t>
                      </w:r>
                      <w:r>
                        <w:t xml:space="preserve"> </w:t>
                      </w:r>
                      <w:r w:rsidR="001F4075" w:rsidRPr="001F4075">
                        <w:rPr>
                          <w:highlight w:val="yellow"/>
                        </w:rPr>
                        <w:t>[ADRESS]</w:t>
                      </w:r>
                      <w:r>
                        <w:t xml:space="preserve">   </w:t>
                      </w:r>
                      <w:r>
                        <w:rPr>
                          <w:i/>
                          <w:iCs/>
                        </w:rPr>
                        <w:t>Besöksadress</w:t>
                      </w:r>
                      <w:r>
                        <w:t xml:space="preserve"> </w:t>
                      </w:r>
                      <w:r w:rsidR="001F4075" w:rsidRPr="001F4075">
                        <w:rPr>
                          <w:highlight w:val="yellow"/>
                        </w:rPr>
                        <w:t>[ADRESS]</w:t>
                      </w:r>
                      <w:r>
                        <w:t xml:space="preserve">  </w:t>
                      </w:r>
                      <w:r>
                        <w:rPr>
                          <w:i/>
                          <w:iCs/>
                        </w:rPr>
                        <w:t>Telefon</w:t>
                      </w:r>
                      <w:r>
                        <w:t xml:space="preserve"> </w:t>
                      </w:r>
                      <w:r w:rsidR="001F4075" w:rsidRPr="001F4075">
                        <w:rPr>
                          <w:highlight w:val="yellow"/>
                        </w:rPr>
                        <w:t>[TELEFONNUMMER]</w:t>
                      </w:r>
                      <w:r w:rsidRPr="001F4075">
                        <w:rPr>
                          <w:highlight w:val="yellow"/>
                        </w:rPr>
                        <w:t>, 046-222 00 00</w:t>
                      </w:r>
                      <w:r>
                        <w:br/>
                      </w:r>
                      <w:r>
                        <w:rPr>
                          <w:i/>
                          <w:iCs/>
                        </w:rPr>
                        <w:t>E-post</w:t>
                      </w:r>
                      <w:r>
                        <w:t xml:space="preserve"> </w:t>
                      </w:r>
                      <w:r w:rsidR="001F4075" w:rsidRPr="001F4075">
                        <w:rPr>
                          <w:highlight w:val="yellow"/>
                        </w:rPr>
                        <w:t>[E-POSTADRESS</w:t>
                      </w:r>
                      <w:r w:rsidR="001F4075">
                        <w:t>]</w:t>
                      </w:r>
                      <w:r>
                        <w:t xml:space="preserve">  </w:t>
                      </w:r>
                      <w:r>
                        <w:rPr>
                          <w:i/>
                          <w:iCs/>
                        </w:rPr>
                        <w:t>Webbadress</w:t>
                      </w:r>
                      <w:r>
                        <w:t xml:space="preserve"> lu.se</w:t>
                      </w:r>
                    </w:p>
                    <w:p w14:paraId="529FDBB9" w14:textId="77777777" w:rsidR="00602E6C" w:rsidRPr="00712CD5" w:rsidRDefault="00602E6C" w:rsidP="00712CD5">
                      <w:pPr>
                        <w:pStyle w:val="Sidfo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09D6C" wp14:editId="49042661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F92BF2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" strokecolor="black [3040]" strokeweight=".25pt">
                <w10:wrap anchorx="page" anchory="page"/>
              </v:line>
            </w:pict>
          </mc:Fallback>
        </mc:AlternateContent>
      </w:r>
      <w:r w:rsidR="001F4075">
        <w:t>[</w:t>
      </w:r>
      <w:r w:rsidR="001F4075" w:rsidRPr="001F4075">
        <w:rPr>
          <w:highlight w:val="yellow"/>
        </w:rPr>
        <w:t>FRAMTAGEN AV]</w:t>
      </w:r>
    </w:p>
    <w:p w14:paraId="37510C58" w14:textId="77777777" w:rsidR="001A1A95" w:rsidRPr="00DD27A4" w:rsidRDefault="001A1A95" w:rsidP="00E678E2">
      <w:pPr>
        <w:pStyle w:val="Dokumentnamn"/>
      </w:pPr>
      <w:r>
        <w:br w:type="column"/>
      </w:r>
      <w:r w:rsidR="001F4075" w:rsidRPr="001F4075">
        <w:rPr>
          <w:highlight w:val="yellow"/>
        </w:rPr>
        <w:t>[MALL]</w:t>
      </w:r>
    </w:p>
    <w:p w14:paraId="3B535ACB" w14:textId="77777777" w:rsidR="00E84BC7" w:rsidRPr="00DD27A4" w:rsidRDefault="00E84BC7" w:rsidP="00E678E2">
      <w:pPr>
        <w:pStyle w:val="Dokumentnamn"/>
      </w:pPr>
      <w:r w:rsidRPr="002E13BA">
        <w:rPr>
          <w:i/>
          <w:iCs/>
        </w:rPr>
        <w:t>Diarienummer</w:t>
      </w:r>
      <w:r w:rsidRPr="00DD27A4">
        <w:t xml:space="preserve"> </w:t>
      </w:r>
      <w:r w:rsidRPr="001F4075">
        <w:rPr>
          <w:highlight w:val="yellow"/>
        </w:rPr>
        <w:t>XX</w:t>
      </w:r>
      <w:r w:rsidR="002E13BA" w:rsidRPr="001F4075">
        <w:rPr>
          <w:highlight w:val="yellow"/>
        </w:rPr>
        <w:t xml:space="preserve"> 20</w:t>
      </w:r>
      <w:r w:rsidRPr="001F4075">
        <w:rPr>
          <w:highlight w:val="yellow"/>
        </w:rPr>
        <w:t>XX</w:t>
      </w:r>
      <w:r w:rsidR="002E13BA" w:rsidRPr="001F4075">
        <w:rPr>
          <w:highlight w:val="yellow"/>
        </w:rPr>
        <w:t>/</w:t>
      </w:r>
      <w:r w:rsidRPr="001F4075">
        <w:rPr>
          <w:highlight w:val="yellow"/>
        </w:rPr>
        <w:t>XX</w:t>
      </w:r>
    </w:p>
    <w:p w14:paraId="07CEFAE3" w14:textId="77777777" w:rsidR="008C280D" w:rsidRPr="00E84BC7" w:rsidRDefault="001A1A95" w:rsidP="002E13BA">
      <w:pPr>
        <w:pStyle w:val="Dokumentnamn"/>
        <w:sectPr w:rsidR="008C280D" w:rsidRPr="00E84BC7" w:rsidSect="001B00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 w:rsidRPr="00DD27A4">
        <w:rPr>
          <w:i/>
          <w:iCs/>
        </w:rPr>
        <w:t>Datum</w:t>
      </w:r>
      <w:r w:rsidR="00E84BC7" w:rsidRPr="00DD27A4">
        <w:t xml:space="preserve"> </w:t>
      </w:r>
      <w:r w:rsidR="002A23D2" w:rsidRPr="001F4075">
        <w:rPr>
          <w:highlight w:val="yellow"/>
        </w:rPr>
        <w:t>20</w:t>
      </w:r>
      <w:r w:rsidR="00014C30" w:rsidRPr="001F4075">
        <w:rPr>
          <w:highlight w:val="yellow"/>
        </w:rPr>
        <w:t>XX</w:t>
      </w:r>
      <w:r w:rsidR="002A23D2" w:rsidRPr="001F4075">
        <w:rPr>
          <w:highlight w:val="yellow"/>
        </w:rPr>
        <w:t>-</w:t>
      </w:r>
      <w:r w:rsidR="00014C30" w:rsidRPr="001F4075">
        <w:rPr>
          <w:highlight w:val="yellow"/>
        </w:rPr>
        <w:t>XX</w:t>
      </w:r>
      <w:r w:rsidR="002A23D2" w:rsidRPr="001F4075">
        <w:rPr>
          <w:highlight w:val="yellow"/>
        </w:rPr>
        <w:t>-</w:t>
      </w:r>
      <w:r w:rsidR="00014C30" w:rsidRPr="001F4075">
        <w:rPr>
          <w:highlight w:val="yellow"/>
        </w:rPr>
        <w:t>XX</w:t>
      </w:r>
    </w:p>
    <w:p w14:paraId="2A7B817A" w14:textId="19274BA6" w:rsidR="00E64727" w:rsidRDefault="001F4075" w:rsidP="00E64727">
      <w:pPr>
        <w:pStyle w:val="Rubrik1"/>
      </w:pPr>
      <w:r w:rsidRPr="001F4075">
        <w:rPr>
          <w:highlight w:val="yellow"/>
        </w:rPr>
        <w:t>MALL/</w:t>
      </w:r>
      <w:proofErr w:type="spellStart"/>
      <w:r w:rsidRPr="001F4075">
        <w:rPr>
          <w:highlight w:val="yellow"/>
        </w:rPr>
        <w:t>VÄGLEDNING</w:t>
      </w:r>
      <w:r>
        <w:t>_</w:t>
      </w:r>
      <w:r w:rsidR="00430A75">
        <w:t>Brandskydd</w:t>
      </w:r>
      <w:proofErr w:type="spellEnd"/>
      <w:r w:rsidR="00430A75">
        <w:t xml:space="preserve"> vid tillfälliga arrangemang</w:t>
      </w:r>
    </w:p>
    <w:p w14:paraId="5F22E2D6" w14:textId="77777777" w:rsidR="00E64727" w:rsidRDefault="00E64727" w:rsidP="00E64727">
      <w:pPr>
        <w:pStyle w:val="Brdtext"/>
        <w:rPr>
          <w:i/>
          <w:iCs/>
          <w:lang w:val="sv-SE"/>
        </w:rPr>
      </w:pPr>
      <w:r w:rsidRPr="00E64727">
        <w:rPr>
          <w:i/>
          <w:iCs/>
          <w:highlight w:val="yellow"/>
          <w:lang w:val="sv-SE"/>
        </w:rPr>
        <w:t xml:space="preserve">Fastställd av </w:t>
      </w:r>
      <w:r w:rsidR="001F4075">
        <w:rPr>
          <w:i/>
          <w:iCs/>
          <w:highlight w:val="yellow"/>
          <w:lang w:val="sv-SE"/>
        </w:rPr>
        <w:t>[funktion]</w:t>
      </w:r>
      <w:r w:rsidRPr="00E64727">
        <w:rPr>
          <w:i/>
          <w:iCs/>
          <w:highlight w:val="yellow"/>
          <w:lang w:val="sv-SE"/>
        </w:rPr>
        <w:t xml:space="preserve"> 2022-XX-XX</w:t>
      </w:r>
    </w:p>
    <w:p w14:paraId="00E9A0D8" w14:textId="77777777" w:rsidR="00430A75" w:rsidRPr="00430A75" w:rsidRDefault="00430A75" w:rsidP="00430A75">
      <w:pPr>
        <w:pStyle w:val="Brdtext"/>
        <w:rPr>
          <w:i/>
          <w:iCs/>
          <w:lang w:val="sv-SE"/>
        </w:rPr>
      </w:pPr>
      <w:r w:rsidRPr="003A4CB4">
        <w:rPr>
          <w:i/>
          <w:iCs/>
          <w:highlight w:val="cyan"/>
          <w:lang w:val="sv-SE"/>
        </w:rPr>
        <w:t>Detta dokument är framtaget som en mall för att kunna användas av ansvariga vid framtagande av informationsmaterial och rutin för brandskydd vid tillfälliga arrangemang.</w:t>
      </w:r>
      <w:r w:rsidRPr="00430A75">
        <w:rPr>
          <w:i/>
          <w:iCs/>
          <w:lang w:val="sv-SE"/>
        </w:rPr>
        <w:t xml:space="preserve"> </w:t>
      </w:r>
    </w:p>
    <w:p w14:paraId="1DCC3206" w14:textId="77777777" w:rsidR="00430A75" w:rsidRPr="003A4CB4" w:rsidRDefault="00430A75" w:rsidP="003A4CB4">
      <w:pPr>
        <w:pStyle w:val="Rubrik2"/>
        <w:numPr>
          <w:ilvl w:val="0"/>
          <w:numId w:val="19"/>
        </w:numPr>
      </w:pPr>
      <w:r w:rsidRPr="003A4CB4">
        <w:t>Syfte</w:t>
      </w:r>
    </w:p>
    <w:p w14:paraId="3DA7C275" w14:textId="77777777" w:rsidR="00430A75" w:rsidRPr="00430A75" w:rsidRDefault="00430A75" w:rsidP="00430A75">
      <w:r w:rsidRPr="00430A75">
        <w:t xml:space="preserve">Dokumentet syftar till att beskriva lämpliga skyddsåtgärder samt förberedande arbete vid tillfälliga arrangemang. </w:t>
      </w:r>
    </w:p>
    <w:p w14:paraId="67DBE346" w14:textId="77777777" w:rsidR="00430A75" w:rsidRPr="003A4CB4" w:rsidRDefault="00430A75" w:rsidP="003A4CB4">
      <w:pPr>
        <w:pStyle w:val="Rubrik2"/>
        <w:numPr>
          <w:ilvl w:val="0"/>
          <w:numId w:val="19"/>
        </w:numPr>
      </w:pPr>
      <w:r w:rsidRPr="003A4CB4">
        <w:t xml:space="preserve">Ansvar </w:t>
      </w:r>
    </w:p>
    <w:p w14:paraId="79AAD1A3" w14:textId="77777777" w:rsidR="00430A75" w:rsidRPr="00430A75" w:rsidRDefault="00430A75" w:rsidP="00430A75">
      <w:r w:rsidRPr="00430A75">
        <w:t>Arrangören ansvarar för att denna rutin följs.</w:t>
      </w:r>
    </w:p>
    <w:p w14:paraId="293958EC" w14:textId="709B5581" w:rsidR="00430A75" w:rsidRPr="003A4CB4" w:rsidRDefault="003A4CB4" w:rsidP="003A4CB4">
      <w:pPr>
        <w:pStyle w:val="Rubrik2"/>
        <w:numPr>
          <w:ilvl w:val="0"/>
          <w:numId w:val="19"/>
        </w:numPr>
      </w:pPr>
      <w:r>
        <w:t>Att göra</w:t>
      </w:r>
    </w:p>
    <w:p w14:paraId="18150F35" w14:textId="77777777" w:rsidR="00430A75" w:rsidRPr="000672C4" w:rsidRDefault="00430A75" w:rsidP="00430A75">
      <w:pPr>
        <w:pStyle w:val="Rubrik3"/>
      </w:pPr>
      <w:r w:rsidRPr="000672C4">
        <w:t>Arrangören ska innan arrangemanget</w:t>
      </w:r>
    </w:p>
    <w:p w14:paraId="7AF523F1" w14:textId="77777777" w:rsidR="00430A75" w:rsidRDefault="00430A75" w:rsidP="00430A75">
      <w:pPr>
        <w:pStyle w:val="Liststycke"/>
        <w:numPr>
          <w:ilvl w:val="0"/>
          <w:numId w:val="16"/>
        </w:numPr>
      </w:pPr>
      <w:r>
        <w:t xml:space="preserve">se till att utrymningsvägar, vägledande markering, släckutrustning och brandlarmsknappar inte är blockerade eller skymda. Möblering får inte påverka brand- och utrymningssäkerheten. </w:t>
      </w:r>
    </w:p>
    <w:p w14:paraId="2970BD87" w14:textId="77777777" w:rsidR="00430A75" w:rsidRDefault="00430A75" w:rsidP="00430A75">
      <w:pPr>
        <w:pStyle w:val="Liststycke"/>
        <w:numPr>
          <w:ilvl w:val="0"/>
          <w:numId w:val="16"/>
        </w:numPr>
      </w:pPr>
      <w:r>
        <w:t>se till att dörrar i brandcellsgräns (även kallat branddörrar) ej står uppställda eller på annat sätt är påverkade som åsidosätter dess möjlighet att motverka brand- och rökspridning</w:t>
      </w:r>
    </w:p>
    <w:p w14:paraId="6523A9F3" w14:textId="77777777" w:rsidR="00430A75" w:rsidRDefault="00430A75" w:rsidP="00430A75">
      <w:pPr>
        <w:pStyle w:val="Liststycke"/>
        <w:numPr>
          <w:ilvl w:val="0"/>
          <w:numId w:val="16"/>
        </w:numPr>
      </w:pPr>
      <w:r>
        <w:t xml:space="preserve">ta reda på återsamlingsplatsens placering </w:t>
      </w:r>
    </w:p>
    <w:p w14:paraId="243BBB2D" w14:textId="77777777" w:rsidR="00430A75" w:rsidRDefault="00430A75" w:rsidP="00430A75">
      <w:pPr>
        <w:pStyle w:val="Liststycke"/>
        <w:numPr>
          <w:ilvl w:val="0"/>
          <w:numId w:val="16"/>
        </w:numPr>
      </w:pPr>
      <w:r>
        <w:t xml:space="preserve">ta reda på var släckutrustning finns och ha kunskap om hur den används </w:t>
      </w:r>
    </w:p>
    <w:p w14:paraId="22887668" w14:textId="77777777" w:rsidR="00430A75" w:rsidRDefault="00430A75" w:rsidP="00430A75">
      <w:pPr>
        <w:pStyle w:val="Liststycke"/>
        <w:numPr>
          <w:ilvl w:val="0"/>
          <w:numId w:val="16"/>
        </w:numPr>
      </w:pPr>
      <w:r>
        <w:lastRenderedPageBreak/>
        <w:t>ha kännedom om brandlarmets funktion och om larmet är kopplat direkt till räddningstjänsten via SOS eller om det endast är ett lokalt larm</w:t>
      </w:r>
    </w:p>
    <w:p w14:paraId="68332B14" w14:textId="77777777" w:rsidR="00430A75" w:rsidRDefault="00430A75" w:rsidP="00430A75">
      <w:pPr>
        <w:pStyle w:val="Liststycke"/>
        <w:numPr>
          <w:ilvl w:val="0"/>
          <w:numId w:val="16"/>
        </w:numPr>
      </w:pPr>
      <w:r>
        <w:t>se till att ljudanläggning är kopplat till brand- och utrymningslarmet så att den stängs av i händelse av brand</w:t>
      </w:r>
    </w:p>
    <w:p w14:paraId="0E087A0E" w14:textId="77777777" w:rsidR="00430A75" w:rsidRDefault="00430A75" w:rsidP="00430A75">
      <w:pPr>
        <w:pStyle w:val="Liststycke"/>
        <w:numPr>
          <w:ilvl w:val="0"/>
          <w:numId w:val="16"/>
        </w:numPr>
      </w:pPr>
      <w:r>
        <w:t>ta del av, och följa, de specifika riktlinjerna som finns i byggnaden och utreda behovet av brandvakt</w:t>
      </w:r>
    </w:p>
    <w:p w14:paraId="763F321D" w14:textId="77777777" w:rsidR="00430A75" w:rsidRDefault="00430A75" w:rsidP="00430A75">
      <w:pPr>
        <w:pStyle w:val="Liststycke"/>
        <w:numPr>
          <w:ilvl w:val="0"/>
          <w:numId w:val="16"/>
        </w:numPr>
      </w:pPr>
      <w:r>
        <w:t xml:space="preserve">discorök får inte användas </w:t>
      </w:r>
    </w:p>
    <w:p w14:paraId="71728A3A" w14:textId="77777777" w:rsidR="00430A75" w:rsidRDefault="00430A75" w:rsidP="00430A75">
      <w:pPr>
        <w:pStyle w:val="Liststycke"/>
        <w:numPr>
          <w:ilvl w:val="0"/>
          <w:numId w:val="16"/>
        </w:numPr>
      </w:pPr>
      <w:r>
        <w:t xml:space="preserve">besluta om vem som är ansvarig för brand- och utrymningssäkerheten under arrangemanget  </w:t>
      </w:r>
    </w:p>
    <w:p w14:paraId="522DD179" w14:textId="77777777" w:rsidR="00430A75" w:rsidRPr="000672C4" w:rsidRDefault="00430A75" w:rsidP="00430A75">
      <w:pPr>
        <w:pStyle w:val="Rubrik3"/>
      </w:pPr>
      <w:r w:rsidRPr="000672C4">
        <w:t xml:space="preserve">Arrangören ska under arrangemanget </w:t>
      </w:r>
    </w:p>
    <w:p w14:paraId="42C9F948" w14:textId="77777777" w:rsidR="00430A75" w:rsidRPr="00C60C4E" w:rsidRDefault="00430A75" w:rsidP="00430A75">
      <w:pPr>
        <w:pStyle w:val="Liststycke"/>
        <w:numPr>
          <w:ilvl w:val="0"/>
          <w:numId w:val="17"/>
        </w:numPr>
      </w:pPr>
      <w:r w:rsidRPr="00C60C4E">
        <w:t>informera gästerna/deltagarna om var utrymningsvägar och återsamlingsplatsen finns</w:t>
      </w:r>
    </w:p>
    <w:p w14:paraId="596D0F54" w14:textId="77777777" w:rsidR="00430A75" w:rsidRPr="00C60C4E" w:rsidRDefault="00430A75" w:rsidP="00430A75">
      <w:pPr>
        <w:pStyle w:val="Liststycke"/>
        <w:numPr>
          <w:ilvl w:val="0"/>
          <w:numId w:val="17"/>
        </w:numPr>
      </w:pPr>
      <w:r w:rsidRPr="00C60C4E">
        <w:t>se till att utrymningsvägar, vägledande markering, släckutrustning och brandlarmsknappar inte är blockerade eller skymda.</w:t>
      </w:r>
    </w:p>
    <w:p w14:paraId="47F1F0FE" w14:textId="77777777" w:rsidR="00430A75" w:rsidRPr="00C60C4E" w:rsidRDefault="00430A75" w:rsidP="00430A75">
      <w:pPr>
        <w:pStyle w:val="Liststycke"/>
        <w:numPr>
          <w:ilvl w:val="0"/>
          <w:numId w:val="17"/>
        </w:numPr>
      </w:pPr>
      <w:r w:rsidRPr="00C60C4E">
        <w:t>se till att dörrar i brandcellsgräns (även kallat branddörrar) ej står uppställda eller på annat sätt är påverkade som åsidosätter dess möjlighet att motverka brand- och rökspridning</w:t>
      </w:r>
    </w:p>
    <w:p w14:paraId="27B71432" w14:textId="77777777" w:rsidR="00430A75" w:rsidRPr="00C60C4E" w:rsidRDefault="00430A75" w:rsidP="00430A75">
      <w:pPr>
        <w:pStyle w:val="Liststycke"/>
        <w:numPr>
          <w:ilvl w:val="0"/>
          <w:numId w:val="17"/>
        </w:numPr>
      </w:pPr>
      <w:r w:rsidRPr="00C60C4E">
        <w:t>se till att maximalt tillåtet personantal inte överskrids i lokalerna med hänsyn till utrymningssäkerheten</w:t>
      </w:r>
    </w:p>
    <w:p w14:paraId="358E866D" w14:textId="77777777" w:rsidR="00430A75" w:rsidRPr="00236AED" w:rsidRDefault="00430A75" w:rsidP="00430A75">
      <w:pPr>
        <w:pStyle w:val="Rubrik3"/>
      </w:pPr>
      <w:r w:rsidRPr="00236AED">
        <w:t xml:space="preserve">I händelse av brand ska arrangören </w:t>
      </w:r>
    </w:p>
    <w:p w14:paraId="37C7C948" w14:textId="77777777" w:rsidR="00430A75" w:rsidRDefault="00430A75" w:rsidP="00430A75">
      <w:pPr>
        <w:pStyle w:val="Liststycke"/>
        <w:numPr>
          <w:ilvl w:val="0"/>
          <w:numId w:val="18"/>
        </w:numPr>
      </w:pPr>
      <w:r>
        <w:t>se till att personer inom aktuella lokaler utrymmer via närmaste rökfria utrymningsväg</w:t>
      </w:r>
    </w:p>
    <w:p w14:paraId="0681A627" w14:textId="77777777" w:rsidR="00430A75" w:rsidRDefault="00430A75" w:rsidP="00430A75">
      <w:pPr>
        <w:pStyle w:val="Liststycke"/>
        <w:numPr>
          <w:ilvl w:val="0"/>
          <w:numId w:val="18"/>
        </w:numPr>
      </w:pPr>
      <w:r>
        <w:t>om möjligt släcka branden</w:t>
      </w:r>
    </w:p>
    <w:p w14:paraId="36CFD539" w14:textId="77777777" w:rsidR="00430A75" w:rsidRDefault="00430A75" w:rsidP="00430A75">
      <w:pPr>
        <w:pStyle w:val="Liststycke"/>
        <w:numPr>
          <w:ilvl w:val="0"/>
          <w:numId w:val="18"/>
        </w:numPr>
      </w:pPr>
      <w:r>
        <w:t>larma räddningstjänsten genom att ringa 112 och meddela vad som har hänt</w:t>
      </w:r>
    </w:p>
    <w:p w14:paraId="5E33C83E" w14:textId="77777777" w:rsidR="00430A75" w:rsidRDefault="00430A75" w:rsidP="00430A75">
      <w:pPr>
        <w:pStyle w:val="Liststycke"/>
        <w:numPr>
          <w:ilvl w:val="0"/>
          <w:numId w:val="18"/>
        </w:numPr>
      </w:pPr>
      <w:r>
        <w:t>meddela universitetsväktaren vad som ha inträffat genom att ringa 046–222 07 00</w:t>
      </w:r>
    </w:p>
    <w:p w14:paraId="0395D8E1" w14:textId="77777777" w:rsidR="00430A75" w:rsidRDefault="00430A75" w:rsidP="00430A75">
      <w:pPr>
        <w:pStyle w:val="Liststycke"/>
        <w:numPr>
          <w:ilvl w:val="0"/>
          <w:numId w:val="18"/>
        </w:numPr>
      </w:pPr>
      <w:r>
        <w:t xml:space="preserve">se till att samla utrymmande personer vid återsamlingsplatsen </w:t>
      </w:r>
    </w:p>
    <w:p w14:paraId="653888DD" w14:textId="0C57A321" w:rsidR="00E64727" w:rsidRPr="00E64727" w:rsidRDefault="00430A75" w:rsidP="00430A75">
      <w:pPr>
        <w:pStyle w:val="Liststycke"/>
        <w:numPr>
          <w:ilvl w:val="0"/>
          <w:numId w:val="18"/>
        </w:numPr>
      </w:pPr>
      <w:r>
        <w:t>möta upp räddningstjänsten och delge väsentlig information.</w:t>
      </w:r>
    </w:p>
    <w:sectPr w:rsidR="00E64727" w:rsidRPr="00E64727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47400" w14:textId="77777777" w:rsidR="00430A75" w:rsidRDefault="00430A75" w:rsidP="00E678E2">
      <w:r>
        <w:separator/>
      </w:r>
    </w:p>
    <w:p w14:paraId="1712D77B" w14:textId="77777777" w:rsidR="00430A75" w:rsidRDefault="00430A75" w:rsidP="00E678E2"/>
  </w:endnote>
  <w:endnote w:type="continuationSeparator" w:id="0">
    <w:p w14:paraId="02BACDAB" w14:textId="77777777" w:rsidR="00430A75" w:rsidRDefault="00430A75" w:rsidP="00E678E2">
      <w:r>
        <w:continuationSeparator/>
      </w:r>
    </w:p>
    <w:p w14:paraId="5370C0FB" w14:textId="77777777" w:rsidR="00430A75" w:rsidRDefault="00430A75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70C7" w14:textId="77777777" w:rsidR="00E53849" w:rsidRDefault="00E5384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838C" w14:textId="77777777" w:rsidR="00E53849" w:rsidRDefault="00E5384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2870" w14:textId="77777777" w:rsidR="00E53849" w:rsidRDefault="00E5384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13187" w14:textId="77777777" w:rsidR="00430A75" w:rsidRDefault="00430A75" w:rsidP="00E678E2">
      <w:r>
        <w:separator/>
      </w:r>
    </w:p>
    <w:p w14:paraId="4315DD29" w14:textId="77777777" w:rsidR="00430A75" w:rsidRDefault="00430A75" w:rsidP="00E678E2"/>
  </w:footnote>
  <w:footnote w:type="continuationSeparator" w:id="0">
    <w:p w14:paraId="7810B234" w14:textId="77777777" w:rsidR="00430A75" w:rsidRDefault="00430A75" w:rsidP="00E678E2">
      <w:r>
        <w:continuationSeparator/>
      </w:r>
    </w:p>
    <w:p w14:paraId="3391783E" w14:textId="77777777" w:rsidR="00430A75" w:rsidRDefault="00430A75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1FF3" w14:textId="77777777" w:rsidR="00C12C99" w:rsidRDefault="00407583" w:rsidP="00E678E2">
    <w:pPr>
      <w:pStyle w:val="Sidhuvud"/>
    </w:pPr>
    <w:r>
      <w:rPr>
        <w:noProof/>
      </w:rPr>
      <w:pict w14:anchorId="6A64AE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5951672" o:spid="_x0000_s1026" type="#_x0000_t136" style="position:absolute;left:0;text-align:left;margin-left:0;margin-top:0;width:678.75pt;height:8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MALL/VÄGLEDNING"/>
          <w10:wrap anchorx="margin" anchory="margin"/>
        </v:shape>
      </w:pict>
    </w:r>
  </w:p>
  <w:sdt>
    <w:sdtPr>
      <w:id w:val="1006867982"/>
      <w:docPartObj>
        <w:docPartGallery w:val="Page Numbers (Top of Page)"/>
        <w:docPartUnique/>
      </w:docPartObj>
    </w:sdtPr>
    <w:sdtEndPr/>
    <w:sdtContent>
      <w:p w14:paraId="6991AB74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146B7CDA" w14:textId="77777777" w:rsidR="00C12C99" w:rsidRDefault="00407583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4188" w14:textId="77777777" w:rsidR="00C12C99" w:rsidRPr="003C407E" w:rsidRDefault="00407583" w:rsidP="00E678E2">
    <w:pPr>
      <w:pStyle w:val="Sidhuvud"/>
      <w:ind w:right="-1426"/>
    </w:pPr>
    <w:r>
      <w:rPr>
        <w:noProof/>
      </w:rPr>
      <w:pict w14:anchorId="338703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5951673" o:spid="_x0000_s1027" type="#_x0000_t136" style="position:absolute;left:0;text-align:left;margin-left:0;margin-top:0;width:678.75pt;height:80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MALL/VÄGLEDNING"/>
          <w10:wrap anchorx="margin" anchory="margin"/>
        </v:shape>
      </w:pict>
    </w:r>
    <w:sdt>
      <w:sdt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t xml:space="preserve">Sida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rPr>
            <w:noProof/>
          </w:rPr>
          <w:t>3</w:t>
        </w:r>
        <w:r w:rsidR="00C12C99" w:rsidRPr="003C407E">
          <w:fldChar w:fldCharType="end"/>
        </w:r>
      </w:sdtContent>
    </w:sdt>
    <w:r w:rsidR="00834203" w:rsidRPr="003C407E">
      <w:t xml:space="preserve"> av </w:t>
    </w:r>
    <w:r>
      <w:fldChar w:fldCharType="begin"/>
    </w:r>
    <w:r>
      <w:instrText xml:space="preserve"> NUMPAGES  \* MERGEFORMAT </w:instrText>
    </w:r>
    <w:r>
      <w:fldChar w:fldCharType="separate"/>
    </w:r>
    <w:r w:rsidR="00834203" w:rsidRPr="003C407E">
      <w:rPr>
        <w:noProof/>
      </w:rPr>
      <w:t>2</w:t>
    </w:r>
    <w:r>
      <w:rPr>
        <w:noProof/>
      </w:rPr>
      <w:fldChar w:fldCharType="end"/>
    </w:r>
  </w:p>
  <w:p w14:paraId="2EF8B63B" w14:textId="77777777" w:rsidR="00C12C99" w:rsidRDefault="00C12C99" w:rsidP="00E678E2">
    <w:pPr>
      <w:pStyle w:val="Sidhuvud"/>
    </w:pPr>
  </w:p>
  <w:p w14:paraId="1673B546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1D1B" w14:textId="77777777" w:rsidR="00C12C99" w:rsidRPr="003C407E" w:rsidRDefault="00407583" w:rsidP="00E678E2">
    <w:pPr>
      <w:pStyle w:val="Sidhuvud"/>
    </w:pPr>
    <w:r>
      <w:rPr>
        <w:noProof/>
      </w:rPr>
      <w:pict w14:anchorId="5D9927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5951671" o:spid="_x0000_s1025" type="#_x0000_t136" style="position:absolute;left:0;text-align:left;margin-left:0;margin-top:0;width:678.75pt;height:8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MALL/VÄGLEDNING"/>
          <w10:wrap anchorx="margin" anchory="margin"/>
        </v:shape>
      </w:pict>
    </w:r>
    <w:r w:rsidR="00457422" w:rsidRPr="003C407E">
      <w:t xml:space="preserve">Sida 1 av </w:t>
    </w:r>
    <w:r>
      <w:fldChar w:fldCharType="begin"/>
    </w:r>
    <w:r>
      <w:instrText xml:space="preserve"> NUMPAGES  \* MERGEFORMAT </w:instrText>
    </w:r>
    <w:r>
      <w:fldChar w:fldCharType="separate"/>
    </w:r>
    <w:r w:rsidR="00457422" w:rsidRPr="003C407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A3318"/>
    <w:multiLevelType w:val="hybridMultilevel"/>
    <w:tmpl w:val="DD4660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3C660E"/>
    <w:multiLevelType w:val="hybridMultilevel"/>
    <w:tmpl w:val="0254CB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85AEE"/>
    <w:multiLevelType w:val="hybridMultilevel"/>
    <w:tmpl w:val="4B86D5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D4682"/>
    <w:multiLevelType w:val="hybridMultilevel"/>
    <w:tmpl w:val="381843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D5198"/>
    <w:multiLevelType w:val="multilevel"/>
    <w:tmpl w:val="B6324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48C61C2"/>
    <w:multiLevelType w:val="hybridMultilevel"/>
    <w:tmpl w:val="0A7C946C"/>
    <w:lvl w:ilvl="0" w:tplc="986AB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D6D2B"/>
    <w:multiLevelType w:val="hybridMultilevel"/>
    <w:tmpl w:val="5DFC29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525485">
    <w:abstractNumId w:val="4"/>
  </w:num>
  <w:num w:numId="2" w16cid:durableId="1566836329">
    <w:abstractNumId w:val="5"/>
  </w:num>
  <w:num w:numId="3" w16cid:durableId="1065567073">
    <w:abstractNumId w:val="6"/>
  </w:num>
  <w:num w:numId="4" w16cid:durableId="41175405">
    <w:abstractNumId w:val="7"/>
  </w:num>
  <w:num w:numId="5" w16cid:durableId="437872965">
    <w:abstractNumId w:val="9"/>
  </w:num>
  <w:num w:numId="6" w16cid:durableId="1407262636">
    <w:abstractNumId w:val="0"/>
  </w:num>
  <w:num w:numId="7" w16cid:durableId="564999411">
    <w:abstractNumId w:val="1"/>
  </w:num>
  <w:num w:numId="8" w16cid:durableId="122697036">
    <w:abstractNumId w:val="2"/>
  </w:num>
  <w:num w:numId="9" w16cid:durableId="387189028">
    <w:abstractNumId w:val="3"/>
  </w:num>
  <w:num w:numId="10" w16cid:durableId="423575387">
    <w:abstractNumId w:val="8"/>
  </w:num>
  <w:num w:numId="11" w16cid:durableId="1647542147">
    <w:abstractNumId w:val="14"/>
  </w:num>
  <w:num w:numId="12" w16cid:durableId="1570841311">
    <w:abstractNumId w:val="13"/>
  </w:num>
  <w:num w:numId="13" w16cid:durableId="2040935295">
    <w:abstractNumId w:val="17"/>
  </w:num>
  <w:num w:numId="14" w16cid:durableId="443810040">
    <w:abstractNumId w:val="16"/>
  </w:num>
  <w:num w:numId="15" w16cid:durableId="1932736816">
    <w:abstractNumId w:val="11"/>
  </w:num>
  <w:num w:numId="16" w16cid:durableId="2078699711">
    <w:abstractNumId w:val="12"/>
  </w:num>
  <w:num w:numId="17" w16cid:durableId="696584751">
    <w:abstractNumId w:val="15"/>
  </w:num>
  <w:num w:numId="18" w16cid:durableId="1527870698">
    <w:abstractNumId w:val="10"/>
  </w:num>
  <w:num w:numId="19" w16cid:durableId="33253737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75"/>
    <w:rsid w:val="00014C30"/>
    <w:rsid w:val="0002626F"/>
    <w:rsid w:val="00040224"/>
    <w:rsid w:val="0004683C"/>
    <w:rsid w:val="000512EA"/>
    <w:rsid w:val="0005589D"/>
    <w:rsid w:val="00076CF3"/>
    <w:rsid w:val="00076E57"/>
    <w:rsid w:val="000773A9"/>
    <w:rsid w:val="00077FEE"/>
    <w:rsid w:val="000872FA"/>
    <w:rsid w:val="000A6132"/>
    <w:rsid w:val="000C5367"/>
    <w:rsid w:val="000C6FD3"/>
    <w:rsid w:val="000D1C56"/>
    <w:rsid w:val="000E46DE"/>
    <w:rsid w:val="000E7A07"/>
    <w:rsid w:val="000F76CA"/>
    <w:rsid w:val="0011333A"/>
    <w:rsid w:val="00131B99"/>
    <w:rsid w:val="0014421C"/>
    <w:rsid w:val="00147B5E"/>
    <w:rsid w:val="00150E06"/>
    <w:rsid w:val="00152140"/>
    <w:rsid w:val="00154F8C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1F4075"/>
    <w:rsid w:val="00206681"/>
    <w:rsid w:val="00213622"/>
    <w:rsid w:val="00224155"/>
    <w:rsid w:val="00250F57"/>
    <w:rsid w:val="002755FD"/>
    <w:rsid w:val="002869F9"/>
    <w:rsid w:val="002A1015"/>
    <w:rsid w:val="002A23D2"/>
    <w:rsid w:val="002A3A6E"/>
    <w:rsid w:val="002C55B1"/>
    <w:rsid w:val="002E13BA"/>
    <w:rsid w:val="002F4BE0"/>
    <w:rsid w:val="002F6FA2"/>
    <w:rsid w:val="00306C54"/>
    <w:rsid w:val="003306C4"/>
    <w:rsid w:val="003816E6"/>
    <w:rsid w:val="003858F7"/>
    <w:rsid w:val="003A4CB4"/>
    <w:rsid w:val="003C150C"/>
    <w:rsid w:val="003C407E"/>
    <w:rsid w:val="003D1A7D"/>
    <w:rsid w:val="003D6DEA"/>
    <w:rsid w:val="003E5860"/>
    <w:rsid w:val="003F5766"/>
    <w:rsid w:val="00407583"/>
    <w:rsid w:val="00430A75"/>
    <w:rsid w:val="0044437E"/>
    <w:rsid w:val="00454E34"/>
    <w:rsid w:val="00455974"/>
    <w:rsid w:val="00455FDF"/>
    <w:rsid w:val="00457422"/>
    <w:rsid w:val="004871CF"/>
    <w:rsid w:val="004A21B3"/>
    <w:rsid w:val="004B0873"/>
    <w:rsid w:val="004C0E68"/>
    <w:rsid w:val="004C2F00"/>
    <w:rsid w:val="004D01E8"/>
    <w:rsid w:val="004E3676"/>
    <w:rsid w:val="004E4E1E"/>
    <w:rsid w:val="004F44BC"/>
    <w:rsid w:val="004F469B"/>
    <w:rsid w:val="00512A9E"/>
    <w:rsid w:val="005369BE"/>
    <w:rsid w:val="0054195A"/>
    <w:rsid w:val="00544933"/>
    <w:rsid w:val="00544E67"/>
    <w:rsid w:val="0056381B"/>
    <w:rsid w:val="00570E37"/>
    <w:rsid w:val="00587B4D"/>
    <w:rsid w:val="005C5D79"/>
    <w:rsid w:val="005F253D"/>
    <w:rsid w:val="00602E6C"/>
    <w:rsid w:val="0061546A"/>
    <w:rsid w:val="00621DE0"/>
    <w:rsid w:val="00632B59"/>
    <w:rsid w:val="00641B52"/>
    <w:rsid w:val="006A0515"/>
    <w:rsid w:val="006A7ED3"/>
    <w:rsid w:val="006B33EA"/>
    <w:rsid w:val="006E4D0B"/>
    <w:rsid w:val="00705814"/>
    <w:rsid w:val="00712CD5"/>
    <w:rsid w:val="00732BDC"/>
    <w:rsid w:val="00746C3F"/>
    <w:rsid w:val="00750069"/>
    <w:rsid w:val="0075146D"/>
    <w:rsid w:val="00770CB7"/>
    <w:rsid w:val="007A0C8D"/>
    <w:rsid w:val="007B39AE"/>
    <w:rsid w:val="007B6C3F"/>
    <w:rsid w:val="0080655D"/>
    <w:rsid w:val="00821795"/>
    <w:rsid w:val="00834203"/>
    <w:rsid w:val="00843E27"/>
    <w:rsid w:val="00873D4E"/>
    <w:rsid w:val="008751CD"/>
    <w:rsid w:val="00887E97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84862"/>
    <w:rsid w:val="009A53F8"/>
    <w:rsid w:val="009A5B25"/>
    <w:rsid w:val="009B0515"/>
    <w:rsid w:val="00A5466E"/>
    <w:rsid w:val="00A5672F"/>
    <w:rsid w:val="00A825DC"/>
    <w:rsid w:val="00AA2FCF"/>
    <w:rsid w:val="00AE08A3"/>
    <w:rsid w:val="00AE2392"/>
    <w:rsid w:val="00AF2329"/>
    <w:rsid w:val="00B25EB6"/>
    <w:rsid w:val="00B42469"/>
    <w:rsid w:val="00B70FA7"/>
    <w:rsid w:val="00B87DBC"/>
    <w:rsid w:val="00BA15B7"/>
    <w:rsid w:val="00BA167B"/>
    <w:rsid w:val="00BC4172"/>
    <w:rsid w:val="00C12C99"/>
    <w:rsid w:val="00C21235"/>
    <w:rsid w:val="00C27003"/>
    <w:rsid w:val="00C40538"/>
    <w:rsid w:val="00C476C6"/>
    <w:rsid w:val="00C52D68"/>
    <w:rsid w:val="00C64372"/>
    <w:rsid w:val="00C906DF"/>
    <w:rsid w:val="00C92223"/>
    <w:rsid w:val="00CB789F"/>
    <w:rsid w:val="00CF4D21"/>
    <w:rsid w:val="00D04772"/>
    <w:rsid w:val="00D07D53"/>
    <w:rsid w:val="00D134EE"/>
    <w:rsid w:val="00D143FB"/>
    <w:rsid w:val="00D17D2A"/>
    <w:rsid w:val="00D473A3"/>
    <w:rsid w:val="00D6430B"/>
    <w:rsid w:val="00D716CF"/>
    <w:rsid w:val="00D90BB7"/>
    <w:rsid w:val="00D90F13"/>
    <w:rsid w:val="00DC71B2"/>
    <w:rsid w:val="00DD27A4"/>
    <w:rsid w:val="00E012CB"/>
    <w:rsid w:val="00E2452C"/>
    <w:rsid w:val="00E26A1B"/>
    <w:rsid w:val="00E34E1D"/>
    <w:rsid w:val="00E37748"/>
    <w:rsid w:val="00E53293"/>
    <w:rsid w:val="00E53849"/>
    <w:rsid w:val="00E55AF5"/>
    <w:rsid w:val="00E64727"/>
    <w:rsid w:val="00E678E2"/>
    <w:rsid w:val="00E84BC7"/>
    <w:rsid w:val="00E91616"/>
    <w:rsid w:val="00EA53C9"/>
    <w:rsid w:val="00EF0125"/>
    <w:rsid w:val="00F53F5D"/>
    <w:rsid w:val="00F73CE0"/>
    <w:rsid w:val="00FA23AB"/>
    <w:rsid w:val="00FB0FD9"/>
    <w:rsid w:val="00FB637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948910"/>
  <w14:defaultImageDpi w14:val="300"/>
  <w15:docId w15:val="{17705E47-5E10-466F-8FE5-CD3B1594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F9"/>
    <w:pPr>
      <w:spacing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933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544933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frstaradsindrag">
    <w:name w:val="Normal + förstaradsindrag"/>
    <w:basedOn w:val="Normal"/>
    <w:qFormat/>
    <w:rsid w:val="00E678E2"/>
    <w:pPr>
      <w:ind w:firstLine="284"/>
    </w:pPr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2869F9"/>
    <w:pPr>
      <w:spacing w:before="240" w:after="12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2869F9"/>
    <w:pPr>
      <w:spacing w:before="120"/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2869F9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  <w:style w:type="paragraph" w:styleId="Brdtext">
    <w:name w:val="Body Text"/>
    <w:basedOn w:val="Normal"/>
    <w:link w:val="BrdtextChar"/>
    <w:qFormat/>
    <w:rsid w:val="002E13BA"/>
    <w:pPr>
      <w:spacing w:after="240" w:line="288" w:lineRule="auto"/>
    </w:pPr>
    <w:rPr>
      <w:lang w:val="en-GB"/>
    </w:rPr>
  </w:style>
  <w:style w:type="character" w:customStyle="1" w:styleId="BrdtextChar">
    <w:name w:val="Brödtext Char"/>
    <w:basedOn w:val="Standardstycketeckensnitt"/>
    <w:link w:val="Brdtext"/>
    <w:rsid w:val="002E13BA"/>
    <w:rPr>
      <w:rFonts w:ascii="Times New Roman" w:hAnsi="Times New Roman"/>
      <w:sz w:val="24"/>
      <w:lang w:val="en-GB"/>
    </w:rPr>
  </w:style>
  <w:style w:type="paragraph" w:styleId="Liststycke">
    <w:name w:val="List Paragraph"/>
    <w:basedOn w:val="Normal"/>
    <w:uiPriority w:val="34"/>
    <w:rsid w:val="00430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8828ul\Work%20Folders\Desktop\UTKAST_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UTKAST_MALL.dotx</Template>
  <TotalTime>4</TotalTime>
  <Pages>2</Pages>
  <Words>341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Lägg till titel</vt:lpstr>
    </vt:vector>
  </TitlesOfParts>
  <Manager/>
  <Company>Lunds universitet</Company>
  <LinksUpToDate>false</LinksUpToDate>
  <CharactersWithSpaces>2452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Lägg till titel</dc:title>
  <dc:subject/>
  <dc:creator>Tobias Ullmark</dc:creator>
  <cp:keywords/>
  <dc:description/>
  <cp:lastModifiedBy>Tobias Ullmark</cp:lastModifiedBy>
  <cp:revision>3</cp:revision>
  <cp:lastPrinted>2017-12-15T10:09:00Z</cp:lastPrinted>
  <dcterms:created xsi:type="dcterms:W3CDTF">2022-05-10T12:06:00Z</dcterms:created>
  <dcterms:modified xsi:type="dcterms:W3CDTF">2022-07-14T08:18:00Z</dcterms:modified>
  <cp:category/>
</cp:coreProperties>
</file>