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74E2" w:rsidRPr="006B3CF8" w:rsidRDefault="00723FCE" w:rsidP="00E80467">
      <w:pPr>
        <w:pStyle w:val="Brevrubrik"/>
        <w:rPr>
          <w:rFonts w:ascii="Times New Roman" w:hAnsi="Times New Roman"/>
          <w:b w:val="0"/>
          <w:sz w:val="22"/>
          <w:szCs w:val="22"/>
        </w:rPr>
      </w:pPr>
      <w:r w:rsidRPr="0080355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7402936" wp14:editId="0379D855">
                <wp:simplePos x="0" y="0"/>
                <wp:positionH relativeFrom="column">
                  <wp:posOffset>3228340</wp:posOffset>
                </wp:positionH>
                <wp:positionV relativeFrom="paragraph">
                  <wp:posOffset>396875</wp:posOffset>
                </wp:positionV>
                <wp:extent cx="2705100" cy="762000"/>
                <wp:effectExtent l="0" t="0" r="0" b="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FCE" w:rsidRDefault="002D0E71" w:rsidP="00723FCE"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206691219"/>
                                <w:placeholder>
                                  <w:docPart w:val="01EC85DED48C4330B30E16902130B76D"/>
                                </w:placeholder>
                                <w:showingPlcHdr/>
                                <w:date>
                                  <w:dateFormat w:val="yyyy-MM-dd"/>
                                  <w:lid w:val="sv-SE"/>
                                  <w:storeMappedDataAs w:val="dat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723FCE" w:rsidRPr="00FA27AE">
                                  <w:rPr>
                                    <w:rStyle w:val="Platshllartext"/>
                                    <w:sz w:val="22"/>
                                    <w:szCs w:val="22"/>
                                  </w:rPr>
                                  <w:t>Klicka här för att ange datum.</w:t>
                                </w:r>
                              </w:sdtContent>
                            </w:sdt>
                            <w:r w:rsidR="00723FCE" w:rsidRPr="00FA27A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54.2pt;margin-top:31.25pt;width:213pt;height:6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" filled="f" stroked="f">
                <v:textbox>
                  <w:txbxContent>
                    <w:p w:rsidR="00723FCE" w:rsidRDefault="008A44C2" w:rsidP="00723FCE">
                      <w:sdt>
                        <w:sdtPr>
                          <w:rPr>
                            <w:sz w:val="22"/>
                            <w:szCs w:val="22"/>
                          </w:rPr>
                          <w:id w:val="206691219"/>
                          <w:placeholder>
                            <w:docPart w:val="01EC85DED48C4330B30E16902130B76D"/>
                          </w:placeholder>
                          <w:showingPlcHdr/>
                          <w:date>
                            <w:dateFormat w:val="yyyy-MM-dd"/>
                            <w:lid w:val="sv-SE"/>
                            <w:storeMappedDataAs w:val="date"/>
                            <w:calendar w:val="gregorian"/>
                          </w:date>
                        </w:sdtPr>
                        <w:sdtEndPr/>
                        <w:sdtContent>
                          <w:r w:rsidR="00723FCE" w:rsidRPr="00FA27AE">
                            <w:rPr>
                              <w:rStyle w:val="Platshllartext"/>
                              <w:sz w:val="22"/>
                              <w:szCs w:val="22"/>
                            </w:rPr>
                            <w:t>Klicka här för att ange datum.</w:t>
                          </w:r>
                        </w:sdtContent>
                      </w:sdt>
                      <w:r w:rsidR="00723FCE" w:rsidRPr="00FA27AE">
                        <w:rPr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C3656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5E035D6" wp14:editId="157E3ECB">
                <wp:simplePos x="0" y="0"/>
                <wp:positionH relativeFrom="column">
                  <wp:posOffset>3230245</wp:posOffset>
                </wp:positionH>
                <wp:positionV relativeFrom="paragraph">
                  <wp:posOffset>114300</wp:posOffset>
                </wp:positionV>
                <wp:extent cx="2374265" cy="1403985"/>
                <wp:effectExtent l="0" t="0" r="0" b="127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B7D" w:rsidRDefault="004B4B7D">
                            <w:r>
                              <w:t>FÖRHANDLINGSPROTOKOLL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54.35pt;margin-top:9pt;width:186.95pt;height:110.55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yKJAIAAB4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" stroked="f">
                <v:textbox style="mso-fit-shape-to-text:t">
                  <w:txbxContent>
                    <w:p w:rsidR="003C3656" w:rsidRDefault="003C3656">
                      <w:r>
                        <w:t>FÖRHANDLINGSPROTOKOLL</w:t>
                      </w:r>
                    </w:p>
                  </w:txbxContent>
                </v:textbox>
              </v:shape>
            </w:pict>
          </mc:Fallback>
        </mc:AlternateContent>
      </w:r>
      <w:r w:rsidR="003C3656">
        <w:rPr>
          <w:noProof/>
        </w:rPr>
        <w:drawing>
          <wp:anchor distT="0" distB="0" distL="114300" distR="114300" simplePos="0" relativeHeight="251661824" behindDoc="0" locked="0" layoutInCell="0" allowOverlap="1" wp14:anchorId="273BA260" wp14:editId="35D1124B">
            <wp:simplePos x="0" y="0"/>
            <wp:positionH relativeFrom="page">
              <wp:posOffset>882015</wp:posOffset>
            </wp:positionH>
            <wp:positionV relativeFrom="page">
              <wp:posOffset>520065</wp:posOffset>
            </wp:positionV>
            <wp:extent cx="977900" cy="1219200"/>
            <wp:effectExtent l="0" t="0" r="0" b="0"/>
            <wp:wrapTopAndBottom/>
            <wp:docPr id="8" name="Bild 17" descr="lu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ue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6BD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0B7A3C9" wp14:editId="10131603">
                <wp:simplePos x="0" y="0"/>
                <wp:positionH relativeFrom="page">
                  <wp:posOffset>6552565</wp:posOffset>
                </wp:positionH>
                <wp:positionV relativeFrom="page">
                  <wp:posOffset>396240</wp:posOffset>
                </wp:positionV>
                <wp:extent cx="640080" cy="2743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B7D" w:rsidRDefault="004B4B7D">
                            <w:pPr>
                              <w:pStyle w:val="sidn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15.95pt;margin-top:31.2pt;width:50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gIKsQIAAK8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" o:allowincell="f" filled="f" stroked="f">
                <v:textbox inset="0,0,0,0">
                  <w:txbxContent>
                    <w:p w:rsidR="001731AD" w:rsidRDefault="001731AD">
                      <w:pPr>
                        <w:pStyle w:val="sidnr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07">
        <w:rPr>
          <w:b w:val="0"/>
          <w:sz w:val="18"/>
          <w:szCs w:val="18"/>
        </w:rPr>
        <w:t xml:space="preserve">  </w:t>
      </w:r>
      <w:r w:rsidR="003C3656">
        <w:rPr>
          <w:b w:val="0"/>
          <w:sz w:val="18"/>
          <w:szCs w:val="18"/>
        </w:rPr>
        <w:t>Sektionen Personal</w:t>
      </w:r>
      <w:r w:rsidR="009B74E2">
        <w:rPr>
          <w:b w:val="0"/>
          <w:sz w:val="18"/>
          <w:szCs w:val="18"/>
        </w:rPr>
        <w:tab/>
      </w:r>
      <w:r w:rsidR="003C3656">
        <w:rPr>
          <w:b w:val="0"/>
          <w:sz w:val="18"/>
          <w:szCs w:val="18"/>
        </w:rPr>
        <w:t xml:space="preserve">                                </w:t>
      </w:r>
      <w:r w:rsidR="003C3656" w:rsidRPr="006B3CF8">
        <w:rPr>
          <w:rFonts w:ascii="Times New Roman" w:hAnsi="Times New Roman"/>
          <w:b w:val="0"/>
          <w:sz w:val="22"/>
          <w:szCs w:val="22"/>
        </w:rPr>
        <w:tab/>
      </w:r>
      <w:r w:rsidR="009B74E2" w:rsidRPr="006B3CF8">
        <w:rPr>
          <w:rFonts w:ascii="Times New Roman" w:hAnsi="Times New Roman"/>
          <w:b w:val="0"/>
          <w:sz w:val="22"/>
          <w:szCs w:val="22"/>
        </w:rPr>
        <w:tab/>
      </w:r>
      <w:r w:rsidR="009B74E2" w:rsidRPr="006B3CF8">
        <w:rPr>
          <w:rFonts w:ascii="Times New Roman" w:hAnsi="Times New Roman"/>
          <w:b w:val="0"/>
          <w:sz w:val="22"/>
          <w:szCs w:val="22"/>
        </w:rPr>
        <w:tab/>
      </w:r>
    </w:p>
    <w:p w:rsidR="009B74E2" w:rsidRPr="006B3CF8" w:rsidRDefault="009B74E2" w:rsidP="00E80467">
      <w:pPr>
        <w:pStyle w:val="Brevrubrik"/>
        <w:rPr>
          <w:rFonts w:ascii="Times New Roman" w:hAnsi="Times New Roman"/>
          <w:b w:val="0"/>
          <w:sz w:val="22"/>
          <w:szCs w:val="22"/>
        </w:rPr>
      </w:pPr>
    </w:p>
    <w:p w:rsidR="00C11317" w:rsidRPr="006B3CF8" w:rsidRDefault="00C11317">
      <w:pPr>
        <w:pStyle w:val="Brevrubrik"/>
        <w:rPr>
          <w:rFonts w:ascii="Times New Roman" w:hAnsi="Times New Roman"/>
          <w:sz w:val="22"/>
          <w:szCs w:val="22"/>
        </w:rPr>
      </w:pPr>
    </w:p>
    <w:p w:rsidR="00C11317" w:rsidRDefault="00C11317">
      <w:pPr>
        <w:pStyle w:val="Brevrubrik"/>
      </w:pPr>
    </w:p>
    <w:p w:rsidR="00C12CAD" w:rsidRPr="00723FCE" w:rsidRDefault="00C12CAD" w:rsidP="00C12CAD">
      <w:pPr>
        <w:shd w:val="pct20" w:color="auto" w:fill="auto"/>
        <w:jc w:val="center"/>
        <w:rPr>
          <w:rFonts w:ascii="Arial" w:hAnsi="Arial" w:cs="Arial"/>
          <w:b/>
          <w:sz w:val="28"/>
          <w:szCs w:val="28"/>
        </w:rPr>
      </w:pPr>
      <w:r w:rsidRPr="00723FCE">
        <w:rPr>
          <w:rFonts w:ascii="Arial" w:hAnsi="Arial" w:cs="Arial"/>
          <w:b/>
          <w:sz w:val="28"/>
          <w:szCs w:val="28"/>
        </w:rPr>
        <w:t>Protokol</w:t>
      </w:r>
      <w:r w:rsidR="00F22C0D">
        <w:rPr>
          <w:rFonts w:ascii="Arial" w:hAnsi="Arial" w:cs="Arial"/>
          <w:b/>
          <w:sz w:val="28"/>
          <w:szCs w:val="28"/>
        </w:rPr>
        <w:t>l fört vid förhandling enligt 32 § LAS</w:t>
      </w:r>
    </w:p>
    <w:p w:rsidR="00C12CAD" w:rsidRDefault="00C12CAD" w:rsidP="00C12CAD"/>
    <w:p w:rsidR="00C12CAD" w:rsidRPr="006B3CF8" w:rsidRDefault="00254360" w:rsidP="00C12CAD">
      <w:pPr>
        <w:rPr>
          <w:sz w:val="22"/>
          <w:szCs w:val="22"/>
        </w:rPr>
      </w:pPr>
      <w:r w:rsidRPr="006B3CF8">
        <w:rPr>
          <w:sz w:val="22"/>
          <w:szCs w:val="22"/>
        </w:rPr>
        <w:t>Lunds universitet</w:t>
      </w:r>
      <w:r w:rsidRPr="006B3CF8">
        <w:rPr>
          <w:sz w:val="22"/>
          <w:szCs w:val="22"/>
        </w:rPr>
        <w:tab/>
      </w:r>
      <w:proofErr w:type="gramStart"/>
      <w:r w:rsidRPr="006B3CF8">
        <w:rPr>
          <w:sz w:val="22"/>
          <w:szCs w:val="22"/>
        </w:rPr>
        <w:t xml:space="preserve">genom   </w:t>
      </w:r>
      <w:sdt>
        <w:sdtPr>
          <w:rPr>
            <w:sz w:val="22"/>
            <w:szCs w:val="22"/>
          </w:rPr>
          <w:id w:val="852611151"/>
          <w:placeholder>
            <w:docPart w:val="CF2F823C9275428F85DAE1D18E6B183E"/>
          </w:placeholder>
          <w:showingPlcHdr/>
        </w:sdtPr>
        <w:sdtEndPr/>
        <w:sdtContent>
          <w:r w:rsidRPr="006B3CF8">
            <w:rPr>
              <w:rStyle w:val="Platshllartext"/>
              <w:sz w:val="22"/>
              <w:szCs w:val="22"/>
            </w:rPr>
            <w:t>Klicka</w:t>
          </w:r>
          <w:proofErr w:type="gramEnd"/>
          <w:r w:rsidRPr="006B3CF8">
            <w:rPr>
              <w:rStyle w:val="Platshllartext"/>
              <w:sz w:val="22"/>
              <w:szCs w:val="22"/>
            </w:rPr>
            <w:t xml:space="preserve"> här för att ange text.</w:t>
          </w:r>
        </w:sdtContent>
      </w:sdt>
    </w:p>
    <w:p w:rsidR="00254360" w:rsidRPr="006B3CF8" w:rsidRDefault="00254360" w:rsidP="00C12CAD">
      <w:pPr>
        <w:rPr>
          <w:sz w:val="22"/>
          <w:szCs w:val="22"/>
        </w:rPr>
      </w:pPr>
    </w:p>
    <w:p w:rsidR="00063DAD" w:rsidRPr="006B3CF8" w:rsidRDefault="00063DAD" w:rsidP="00063DAD">
      <w:pPr>
        <w:rPr>
          <w:sz w:val="22"/>
          <w:szCs w:val="22"/>
        </w:rPr>
      </w:pPr>
      <w:proofErr w:type="spellStart"/>
      <w:r w:rsidRPr="006B3CF8">
        <w:rPr>
          <w:sz w:val="22"/>
          <w:szCs w:val="22"/>
        </w:rPr>
        <w:t>Saco-S</w:t>
      </w:r>
      <w:proofErr w:type="spellEnd"/>
      <w:r w:rsidRPr="006B3CF8">
        <w:rPr>
          <w:sz w:val="22"/>
          <w:szCs w:val="22"/>
        </w:rPr>
        <w:tab/>
      </w:r>
      <w:r w:rsidRPr="006B3CF8">
        <w:rPr>
          <w:sz w:val="22"/>
          <w:szCs w:val="22"/>
        </w:rPr>
        <w:tab/>
      </w:r>
      <w:proofErr w:type="gramStart"/>
      <w:r w:rsidRPr="006B3CF8">
        <w:rPr>
          <w:sz w:val="22"/>
          <w:szCs w:val="22"/>
        </w:rPr>
        <w:t xml:space="preserve">genom   </w:t>
      </w:r>
      <w:sdt>
        <w:sdtPr>
          <w:rPr>
            <w:sz w:val="22"/>
            <w:szCs w:val="22"/>
          </w:rPr>
          <w:id w:val="-1022317776"/>
          <w:placeholder>
            <w:docPart w:val="42803376D4A541FBA8465AA61D5F0AD8"/>
          </w:placeholder>
          <w:showingPlcHdr/>
        </w:sdtPr>
        <w:sdtEndPr/>
        <w:sdtContent>
          <w:r w:rsidRPr="006B3CF8">
            <w:rPr>
              <w:rStyle w:val="Platshllartext"/>
              <w:sz w:val="22"/>
              <w:szCs w:val="22"/>
            </w:rPr>
            <w:t>Klicka</w:t>
          </w:r>
          <w:proofErr w:type="gramEnd"/>
          <w:r w:rsidRPr="006B3CF8">
            <w:rPr>
              <w:rStyle w:val="Platshllartext"/>
              <w:sz w:val="22"/>
              <w:szCs w:val="22"/>
            </w:rPr>
            <w:t xml:space="preserve"> här för att ange text.</w:t>
          </w:r>
        </w:sdtContent>
      </w:sdt>
      <w:r w:rsidRPr="006B3CF8">
        <w:rPr>
          <w:sz w:val="22"/>
          <w:szCs w:val="22"/>
        </w:rPr>
        <w:t xml:space="preserve"> </w:t>
      </w:r>
    </w:p>
    <w:p w:rsidR="00C12CAD" w:rsidRPr="006B3CF8" w:rsidRDefault="00C12CAD" w:rsidP="00C12CAD">
      <w:pPr>
        <w:rPr>
          <w:sz w:val="22"/>
          <w:szCs w:val="22"/>
        </w:rPr>
      </w:pPr>
    </w:p>
    <w:p w:rsidR="00C12CAD" w:rsidRPr="006B3CF8" w:rsidRDefault="00C12CAD" w:rsidP="00C12CAD">
      <w:pPr>
        <w:rPr>
          <w:sz w:val="22"/>
          <w:szCs w:val="22"/>
        </w:rPr>
      </w:pPr>
      <w:r w:rsidRPr="006B3CF8">
        <w:rPr>
          <w:sz w:val="22"/>
          <w:szCs w:val="22"/>
        </w:rPr>
        <w:t>OFR/S</w:t>
      </w:r>
      <w:r w:rsidRPr="006B3CF8">
        <w:rPr>
          <w:sz w:val="22"/>
          <w:szCs w:val="22"/>
        </w:rPr>
        <w:tab/>
      </w:r>
      <w:r w:rsidRPr="006B3CF8">
        <w:rPr>
          <w:sz w:val="22"/>
          <w:szCs w:val="22"/>
        </w:rPr>
        <w:tab/>
      </w:r>
      <w:proofErr w:type="gramStart"/>
      <w:r w:rsidRPr="006B3CF8">
        <w:rPr>
          <w:sz w:val="22"/>
          <w:szCs w:val="22"/>
        </w:rPr>
        <w:t>genom</w:t>
      </w:r>
      <w:r w:rsidR="00CF68BA" w:rsidRPr="006B3CF8">
        <w:rPr>
          <w:sz w:val="22"/>
          <w:szCs w:val="22"/>
        </w:rPr>
        <w:t xml:space="preserve"> </w:t>
      </w:r>
      <w:r w:rsidR="009B74E2" w:rsidRPr="006B3CF8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856116536"/>
          <w:placeholder>
            <w:docPart w:val="659FDC1928E948A0BF667B13887E794A"/>
          </w:placeholder>
          <w:showingPlcHdr/>
        </w:sdtPr>
        <w:sdtEndPr/>
        <w:sdtContent>
          <w:r w:rsidR="009B74E2" w:rsidRPr="006B3CF8">
            <w:rPr>
              <w:rStyle w:val="Platshllartext"/>
              <w:sz w:val="22"/>
              <w:szCs w:val="22"/>
            </w:rPr>
            <w:t>Klicka</w:t>
          </w:r>
          <w:proofErr w:type="gramEnd"/>
          <w:r w:rsidR="009B74E2" w:rsidRPr="006B3CF8">
            <w:rPr>
              <w:rStyle w:val="Platshllartext"/>
              <w:sz w:val="22"/>
              <w:szCs w:val="22"/>
            </w:rPr>
            <w:t xml:space="preserve"> här för att ange text.</w:t>
          </w:r>
          <w:r w:rsidR="003C3656" w:rsidRPr="006B3CF8">
            <w:rPr>
              <w:sz w:val="22"/>
              <w:szCs w:val="22"/>
            </w:rPr>
            <w:t xml:space="preserve">  </w:t>
          </w:r>
        </w:sdtContent>
      </w:sdt>
    </w:p>
    <w:p w:rsidR="00C12CAD" w:rsidRPr="006B3CF8" w:rsidRDefault="00C12CAD" w:rsidP="00C12CAD">
      <w:pPr>
        <w:rPr>
          <w:sz w:val="22"/>
          <w:szCs w:val="22"/>
        </w:rPr>
      </w:pPr>
    </w:p>
    <w:p w:rsidR="00C12CAD" w:rsidRPr="006B3CF8" w:rsidRDefault="00C12CAD" w:rsidP="00C12CAD">
      <w:pPr>
        <w:rPr>
          <w:sz w:val="22"/>
          <w:szCs w:val="22"/>
        </w:rPr>
      </w:pPr>
      <w:r w:rsidRPr="006B3CF8">
        <w:rPr>
          <w:sz w:val="22"/>
          <w:szCs w:val="22"/>
        </w:rPr>
        <w:t>SEKO</w:t>
      </w:r>
      <w:r w:rsidRPr="006B3CF8">
        <w:rPr>
          <w:sz w:val="22"/>
          <w:szCs w:val="22"/>
        </w:rPr>
        <w:tab/>
      </w:r>
      <w:r w:rsidRPr="006B3CF8">
        <w:rPr>
          <w:sz w:val="22"/>
          <w:szCs w:val="22"/>
        </w:rPr>
        <w:tab/>
      </w:r>
      <w:proofErr w:type="gramStart"/>
      <w:r w:rsidRPr="006B3CF8">
        <w:rPr>
          <w:sz w:val="22"/>
          <w:szCs w:val="22"/>
        </w:rPr>
        <w:t>genom</w:t>
      </w:r>
      <w:r w:rsidR="009B74E2" w:rsidRPr="006B3CF8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847145725"/>
          <w:placeholder>
            <w:docPart w:val="474371F6FF724448AA51B08E672D2959"/>
          </w:placeholder>
          <w:showingPlcHdr/>
        </w:sdtPr>
        <w:sdtEndPr/>
        <w:sdtContent>
          <w:r w:rsidR="009B74E2" w:rsidRPr="006B3CF8">
            <w:rPr>
              <w:rStyle w:val="Platshllartext"/>
              <w:sz w:val="22"/>
              <w:szCs w:val="22"/>
            </w:rPr>
            <w:t>Klicka</w:t>
          </w:r>
          <w:proofErr w:type="gramEnd"/>
          <w:r w:rsidR="009B74E2" w:rsidRPr="006B3CF8">
            <w:rPr>
              <w:rStyle w:val="Platshllartext"/>
              <w:sz w:val="22"/>
              <w:szCs w:val="22"/>
            </w:rPr>
            <w:t xml:space="preserve"> här för att ange text.</w:t>
          </w:r>
        </w:sdtContent>
      </w:sdt>
      <w:r w:rsidR="00CF68BA" w:rsidRPr="006B3CF8">
        <w:rPr>
          <w:sz w:val="22"/>
          <w:szCs w:val="22"/>
        </w:rPr>
        <w:t xml:space="preserve"> </w:t>
      </w:r>
    </w:p>
    <w:p w:rsidR="00C12CAD" w:rsidRPr="006B3CF8" w:rsidRDefault="00C12CAD" w:rsidP="00C12CAD">
      <w:pPr>
        <w:pStyle w:val="Brdtext"/>
        <w:rPr>
          <w:szCs w:val="22"/>
        </w:rPr>
      </w:pPr>
    </w:p>
    <w:p w:rsidR="00C12CAD" w:rsidRPr="006B3CF8" w:rsidRDefault="00C12CAD" w:rsidP="00C12CAD">
      <w:pPr>
        <w:pStyle w:val="Brdtext"/>
        <w:rPr>
          <w:szCs w:val="22"/>
        </w:rPr>
      </w:pPr>
      <w:r w:rsidRPr="006B3CF8">
        <w:rPr>
          <w:b/>
          <w:szCs w:val="22"/>
        </w:rPr>
        <w:t>1 §</w:t>
      </w:r>
      <w:r w:rsidRPr="006B3CF8">
        <w:rPr>
          <w:szCs w:val="22"/>
        </w:rPr>
        <w:t xml:space="preserve"> Det antecknas att arbetsgivaren inte har rätt att sluta kollektivavtal i ärendet.</w:t>
      </w:r>
      <w:r w:rsidR="00723FCE" w:rsidRPr="00723FCE">
        <w:rPr>
          <w:noProof/>
          <w:szCs w:val="22"/>
        </w:rPr>
        <w:t xml:space="preserve"> </w:t>
      </w:r>
    </w:p>
    <w:p w:rsidR="00C12CAD" w:rsidRPr="006B3CF8" w:rsidRDefault="00C12CAD" w:rsidP="00C12CAD">
      <w:pPr>
        <w:pStyle w:val="Brdtext"/>
        <w:rPr>
          <w:szCs w:val="22"/>
        </w:rPr>
      </w:pPr>
    </w:p>
    <w:p w:rsidR="00C12CAD" w:rsidRPr="006B3CF8" w:rsidRDefault="00C12CAD" w:rsidP="00C12CAD">
      <w:pPr>
        <w:pStyle w:val="Brdtext"/>
        <w:rPr>
          <w:szCs w:val="22"/>
        </w:rPr>
      </w:pPr>
      <w:r w:rsidRPr="006B3CF8">
        <w:rPr>
          <w:b/>
          <w:szCs w:val="22"/>
        </w:rPr>
        <w:t>2 §</w:t>
      </w:r>
      <w:r w:rsidRPr="006B3CF8">
        <w:rPr>
          <w:szCs w:val="22"/>
        </w:rPr>
        <w:t xml:space="preserve"> Förhandlingar har påk</w:t>
      </w:r>
      <w:r w:rsidR="00F22C0D">
        <w:rPr>
          <w:szCs w:val="22"/>
        </w:rPr>
        <w:t>allats av arbetsgivaren enligt 32 § LAS</w:t>
      </w:r>
      <w:r w:rsidRPr="006B3CF8">
        <w:rPr>
          <w:szCs w:val="22"/>
        </w:rPr>
        <w:t xml:space="preserve"> med anledning av </w:t>
      </w:r>
    </w:p>
    <w:sdt>
      <w:sdtPr>
        <w:rPr>
          <w:szCs w:val="22"/>
        </w:rPr>
        <w:id w:val="-1184439461"/>
        <w:placeholder>
          <w:docPart w:val="27DE83870CB045F68B8235D392B5B7B0"/>
        </w:placeholder>
        <w:showingPlcHdr/>
      </w:sdtPr>
      <w:sdtEndPr/>
      <w:sdtContent>
        <w:p w:rsidR="003C3656" w:rsidRPr="006B3CF8" w:rsidRDefault="003C3656" w:rsidP="00C12CAD">
          <w:pPr>
            <w:pStyle w:val="Brdtext"/>
            <w:rPr>
              <w:szCs w:val="22"/>
            </w:rPr>
          </w:pPr>
          <w:r w:rsidRPr="006B3CF8">
            <w:rPr>
              <w:rStyle w:val="Platshllartext"/>
              <w:szCs w:val="22"/>
            </w:rPr>
            <w:t>Klicka här för att ange text.</w:t>
          </w:r>
        </w:p>
      </w:sdtContent>
    </w:sdt>
    <w:p w:rsidR="00301E01" w:rsidRPr="006B3CF8" w:rsidRDefault="00301E01" w:rsidP="00C12CAD">
      <w:pPr>
        <w:pStyle w:val="Brdtext"/>
        <w:rPr>
          <w:szCs w:val="22"/>
        </w:rPr>
      </w:pPr>
    </w:p>
    <w:p w:rsidR="00187B48" w:rsidRPr="006B3CF8" w:rsidRDefault="00C12CAD" w:rsidP="00C12CAD">
      <w:pPr>
        <w:pStyle w:val="Brdtext"/>
        <w:rPr>
          <w:szCs w:val="22"/>
        </w:rPr>
      </w:pPr>
      <w:r w:rsidRPr="006B3CF8">
        <w:rPr>
          <w:szCs w:val="22"/>
        </w:rPr>
        <w:t xml:space="preserve">Arbetsgivaren </w:t>
      </w:r>
      <w:r w:rsidR="00C13128" w:rsidRPr="006B3CF8">
        <w:rPr>
          <w:szCs w:val="22"/>
        </w:rPr>
        <w:t xml:space="preserve">har för avsikt </w:t>
      </w:r>
      <w:r w:rsidR="00CF68BA" w:rsidRPr="006B3CF8">
        <w:rPr>
          <w:szCs w:val="22"/>
        </w:rPr>
        <w:t>att</w:t>
      </w:r>
      <w:r w:rsidR="00D40EA9" w:rsidRPr="006B3CF8">
        <w:rPr>
          <w:szCs w:val="22"/>
        </w:rPr>
        <w:t xml:space="preserve"> </w:t>
      </w:r>
      <w:sdt>
        <w:sdtPr>
          <w:rPr>
            <w:szCs w:val="22"/>
          </w:rPr>
          <w:id w:val="2400283"/>
          <w:placeholder>
            <w:docPart w:val="0ADD96F263F24A5289C8CEDD7B73DB2E"/>
          </w:placeholder>
          <w:showingPlcHdr/>
        </w:sdtPr>
        <w:sdtEndPr/>
        <w:sdtContent>
          <w:r w:rsidR="003C3656" w:rsidRPr="006B3CF8">
            <w:rPr>
              <w:rStyle w:val="Platshllartext"/>
              <w:szCs w:val="22"/>
            </w:rPr>
            <w:t>Klicka här för att ange text.</w:t>
          </w:r>
        </w:sdtContent>
      </w:sdt>
      <w:r w:rsidR="003C3656" w:rsidRPr="006B3CF8">
        <w:rPr>
          <w:szCs w:val="22"/>
        </w:rPr>
        <w:t xml:space="preserve"> </w:t>
      </w:r>
      <w:r w:rsidR="00C13128" w:rsidRPr="006B3CF8">
        <w:rPr>
          <w:szCs w:val="22"/>
        </w:rPr>
        <w:t>i enlighet med</w:t>
      </w:r>
      <w:r w:rsidRPr="006B3CF8">
        <w:rPr>
          <w:szCs w:val="22"/>
        </w:rPr>
        <w:t xml:space="preserve"> översänt</w:t>
      </w:r>
    </w:p>
    <w:p w:rsidR="00C12CAD" w:rsidRPr="006B3CF8" w:rsidRDefault="00C12CAD" w:rsidP="00C12CAD">
      <w:pPr>
        <w:pStyle w:val="Brdtext"/>
        <w:rPr>
          <w:szCs w:val="22"/>
        </w:rPr>
      </w:pPr>
      <w:r w:rsidRPr="006B3CF8">
        <w:rPr>
          <w:szCs w:val="22"/>
        </w:rPr>
        <w:t>förhandlingsunderlag.</w:t>
      </w:r>
      <w:r w:rsidR="009B74E2" w:rsidRPr="006B3CF8">
        <w:rPr>
          <w:noProof/>
          <w:szCs w:val="22"/>
        </w:rPr>
        <w:t xml:space="preserve"> </w:t>
      </w:r>
    </w:p>
    <w:p w:rsidR="00C12CAD" w:rsidRPr="006B3CF8" w:rsidRDefault="00C12CAD" w:rsidP="00C12CAD">
      <w:pPr>
        <w:pStyle w:val="Brdtext"/>
        <w:rPr>
          <w:szCs w:val="22"/>
        </w:rPr>
      </w:pPr>
    </w:p>
    <w:p w:rsidR="00C12CAD" w:rsidRPr="006B3CF8" w:rsidRDefault="00C12CAD" w:rsidP="00C12CAD">
      <w:pPr>
        <w:pStyle w:val="Brdtext"/>
        <w:rPr>
          <w:szCs w:val="22"/>
        </w:rPr>
      </w:pPr>
      <w:r w:rsidRPr="006B3CF8">
        <w:rPr>
          <w:b/>
          <w:szCs w:val="22"/>
        </w:rPr>
        <w:t>3 §</w:t>
      </w:r>
      <w:r w:rsidR="001731AD" w:rsidRPr="006B3CF8">
        <w:rPr>
          <w:b/>
          <w:szCs w:val="22"/>
        </w:rPr>
        <w:t xml:space="preserve"> </w:t>
      </w:r>
      <w:r w:rsidR="00AC6AF7" w:rsidRPr="006B3CF8">
        <w:rPr>
          <w:szCs w:val="22"/>
        </w:rPr>
        <w:t xml:space="preserve">Arbetstagarorganisationerna har inget att erinra </w:t>
      </w:r>
      <w:r w:rsidR="00301E01" w:rsidRPr="006B3CF8">
        <w:rPr>
          <w:szCs w:val="22"/>
        </w:rPr>
        <w:t xml:space="preserve">mot arbetsgivarens förslag </w:t>
      </w:r>
    </w:p>
    <w:p w:rsidR="00C12CAD" w:rsidRPr="006B3CF8" w:rsidRDefault="00C12CAD" w:rsidP="00C12CAD">
      <w:pPr>
        <w:pStyle w:val="Brdtext"/>
        <w:rPr>
          <w:szCs w:val="22"/>
        </w:rPr>
      </w:pPr>
    </w:p>
    <w:p w:rsidR="00C12CAD" w:rsidRPr="006B3CF8" w:rsidRDefault="00C12CAD" w:rsidP="00C12CAD">
      <w:pPr>
        <w:pStyle w:val="Brdtext"/>
        <w:rPr>
          <w:szCs w:val="22"/>
        </w:rPr>
      </w:pPr>
      <w:r w:rsidRPr="006B3CF8">
        <w:rPr>
          <w:b/>
          <w:szCs w:val="22"/>
        </w:rPr>
        <w:t>4 §</w:t>
      </w:r>
      <w:r w:rsidRPr="006B3CF8">
        <w:rPr>
          <w:szCs w:val="22"/>
        </w:rPr>
        <w:t xml:space="preserve"> Förhandlingen förklaras avslutad denna dag.</w:t>
      </w:r>
    </w:p>
    <w:p w:rsidR="00C12CAD" w:rsidRPr="006B3CF8" w:rsidRDefault="00C12CAD" w:rsidP="00C12CAD">
      <w:pPr>
        <w:pStyle w:val="Brdtext"/>
        <w:rPr>
          <w:szCs w:val="22"/>
        </w:rPr>
      </w:pPr>
    </w:p>
    <w:p w:rsidR="00C12CAD" w:rsidRPr="006B3CF8" w:rsidRDefault="00C12CAD" w:rsidP="00C12CAD">
      <w:pPr>
        <w:pStyle w:val="Brdtext"/>
        <w:rPr>
          <w:szCs w:val="22"/>
        </w:rPr>
      </w:pPr>
      <w:r w:rsidRPr="006B3CF8">
        <w:rPr>
          <w:szCs w:val="22"/>
        </w:rPr>
        <w:t>Vid protokollet</w:t>
      </w:r>
    </w:p>
    <w:p w:rsidR="008A3460" w:rsidRPr="006B3CF8" w:rsidRDefault="008A3460" w:rsidP="00C12CAD">
      <w:pPr>
        <w:pStyle w:val="Brdtext"/>
        <w:rPr>
          <w:szCs w:val="22"/>
        </w:rPr>
      </w:pPr>
    </w:p>
    <w:p w:rsidR="00C12CAD" w:rsidRPr="006B3CF8" w:rsidRDefault="00C12CAD" w:rsidP="00C12CAD">
      <w:pPr>
        <w:pStyle w:val="Brdtext"/>
        <w:rPr>
          <w:szCs w:val="22"/>
        </w:rPr>
      </w:pPr>
    </w:p>
    <w:sdt>
      <w:sdtPr>
        <w:rPr>
          <w:szCs w:val="22"/>
        </w:rPr>
        <w:id w:val="1250540324"/>
        <w:placeholder>
          <w:docPart w:val="63EEE75576F54231B103F68269107741"/>
        </w:placeholder>
        <w:showingPlcHdr/>
      </w:sdtPr>
      <w:sdtEndPr/>
      <w:sdtContent>
        <w:p w:rsidR="00C12CAD" w:rsidRPr="006B3CF8" w:rsidRDefault="003C3656" w:rsidP="00C12CAD">
          <w:pPr>
            <w:pStyle w:val="Brdtext"/>
            <w:rPr>
              <w:szCs w:val="22"/>
            </w:rPr>
          </w:pPr>
          <w:r w:rsidRPr="006B3CF8">
            <w:rPr>
              <w:rStyle w:val="Platshllartext"/>
              <w:szCs w:val="22"/>
            </w:rPr>
            <w:t>Klicka här för att ange text.</w:t>
          </w:r>
        </w:p>
      </w:sdtContent>
    </w:sdt>
    <w:p w:rsidR="00C12CAD" w:rsidRPr="006B3CF8" w:rsidRDefault="00C12CAD" w:rsidP="00C12CAD">
      <w:pPr>
        <w:pStyle w:val="Brdtext"/>
        <w:rPr>
          <w:szCs w:val="2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291"/>
      </w:tblGrid>
      <w:tr w:rsidR="004B4B7D" w:rsidTr="00B21D04">
        <w:tc>
          <w:tcPr>
            <w:tcW w:w="4889" w:type="dxa"/>
          </w:tcPr>
          <w:p w:rsidR="004B4B7D" w:rsidRDefault="004B4B7D" w:rsidP="00C12CAD">
            <w:pPr>
              <w:rPr>
                <w:sz w:val="22"/>
                <w:szCs w:val="22"/>
              </w:rPr>
            </w:pPr>
            <w:proofErr w:type="gramStart"/>
            <w:r w:rsidRPr="006B3CF8">
              <w:rPr>
                <w:sz w:val="22"/>
                <w:szCs w:val="22"/>
              </w:rPr>
              <w:t>Justeras</w:t>
            </w:r>
            <w:r w:rsidR="00FA27AE">
              <w:rPr>
                <w:sz w:val="22"/>
                <w:szCs w:val="22"/>
              </w:rPr>
              <w:t xml:space="preserve">:  </w:t>
            </w:r>
            <w:sdt>
              <w:sdtPr>
                <w:rPr>
                  <w:sz w:val="22"/>
                  <w:szCs w:val="22"/>
                </w:rPr>
                <w:id w:val="-2138406481"/>
                <w:placeholder>
                  <w:docPart w:val="41DAF14BA6374641B7A6B5DEFBF58C94"/>
                </w:placeholder>
                <w:showingPlcHdr/>
                <w:date>
                  <w:dateFormat w:val="yyyy-MM-dd"/>
                  <w:lid w:val="sv-SE"/>
                  <w:storeMappedDataAs w:val="date"/>
                  <w:calendar w:val="gregorian"/>
                </w:date>
              </w:sdtPr>
              <w:sdtEndPr/>
              <w:sdtContent>
                <w:r w:rsidR="00FA27AE" w:rsidRPr="00FA27AE">
                  <w:rPr>
                    <w:rStyle w:val="Platshllartext"/>
                    <w:sz w:val="22"/>
                    <w:szCs w:val="22"/>
                  </w:rPr>
                  <w:t>Klicka</w:t>
                </w:r>
                <w:proofErr w:type="gramEnd"/>
                <w:r w:rsidR="00FA27AE" w:rsidRPr="00FA27AE">
                  <w:rPr>
                    <w:rStyle w:val="Platshllartext"/>
                    <w:sz w:val="22"/>
                    <w:szCs w:val="22"/>
                  </w:rPr>
                  <w:t xml:space="preserve"> här för att ange datum.</w:t>
                </w:r>
              </w:sdtContent>
            </w:sdt>
            <w:r w:rsidR="00FA27AE" w:rsidRPr="00FA27AE">
              <w:rPr>
                <w:sz w:val="22"/>
                <w:szCs w:val="22"/>
              </w:rPr>
              <w:tab/>
            </w:r>
          </w:p>
          <w:p w:rsidR="004B4B7D" w:rsidRDefault="004B4B7D" w:rsidP="00C12CAD">
            <w:pPr>
              <w:rPr>
                <w:sz w:val="22"/>
                <w:szCs w:val="22"/>
              </w:rPr>
            </w:pPr>
          </w:p>
          <w:p w:rsidR="00FA27AE" w:rsidRDefault="00FA27AE" w:rsidP="00C12CAD">
            <w:pPr>
              <w:rPr>
                <w:sz w:val="22"/>
                <w:szCs w:val="22"/>
              </w:rPr>
            </w:pPr>
          </w:p>
          <w:p w:rsidR="00FA27AE" w:rsidRDefault="00FA27AE" w:rsidP="00C12CAD">
            <w:pPr>
              <w:rPr>
                <w:sz w:val="22"/>
                <w:szCs w:val="22"/>
              </w:rPr>
            </w:pPr>
          </w:p>
          <w:p w:rsidR="004B4B7D" w:rsidRDefault="002D0E71" w:rsidP="00C12CA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38061701"/>
                <w:placeholder>
                  <w:docPart w:val="A353175692A740249A4B3AFD2191F01E"/>
                </w:placeholder>
                <w:showingPlcHdr/>
              </w:sdtPr>
              <w:sdtEndPr/>
              <w:sdtContent>
                <w:r w:rsidR="004B4B7D" w:rsidRPr="006B3CF8">
                  <w:rPr>
                    <w:rStyle w:val="Platshllartext"/>
                    <w:sz w:val="22"/>
                    <w:szCs w:val="22"/>
                  </w:rPr>
                  <w:t>Klicka här för att ange text.</w:t>
                </w:r>
              </w:sdtContent>
            </w:sdt>
            <w:r w:rsidR="004B4B7D" w:rsidRPr="006B3CF8">
              <w:rPr>
                <w:sz w:val="22"/>
                <w:szCs w:val="22"/>
              </w:rPr>
              <w:tab/>
            </w:r>
          </w:p>
          <w:p w:rsidR="004B4B7D" w:rsidRDefault="004B4B7D" w:rsidP="00C12CAD">
            <w:pPr>
              <w:rPr>
                <w:sz w:val="22"/>
                <w:szCs w:val="22"/>
              </w:rPr>
            </w:pPr>
            <w:r w:rsidRPr="006B3CF8">
              <w:rPr>
                <w:sz w:val="22"/>
                <w:szCs w:val="22"/>
              </w:rPr>
              <w:t>För arbetsgivarsidan</w:t>
            </w:r>
          </w:p>
        </w:tc>
        <w:tc>
          <w:tcPr>
            <w:tcW w:w="4291" w:type="dxa"/>
          </w:tcPr>
          <w:p w:rsidR="004B4B7D" w:rsidRPr="006B3CF8" w:rsidRDefault="004B4B7D" w:rsidP="004B4B7D">
            <w:pPr>
              <w:rPr>
                <w:sz w:val="22"/>
                <w:szCs w:val="22"/>
              </w:rPr>
            </w:pPr>
            <w:proofErr w:type="gramStart"/>
            <w:r w:rsidRPr="006B3CF8">
              <w:rPr>
                <w:sz w:val="22"/>
                <w:szCs w:val="22"/>
              </w:rPr>
              <w:t>Justeras:</w:t>
            </w:r>
            <w:r w:rsidR="00FA27AE">
              <w:rPr>
                <w:sz w:val="22"/>
                <w:szCs w:val="22"/>
              </w:rPr>
              <w:t xml:space="preserve"> </w:t>
            </w:r>
            <w:r w:rsidRPr="006B3CF8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414581076"/>
                <w:placeholder>
                  <w:docPart w:val="5961E08972F44DFCB87717D0054C3462"/>
                </w:placeholder>
                <w:showingPlcHdr/>
                <w:date>
                  <w:dateFormat w:val="yyyy-MM-dd"/>
                  <w:lid w:val="sv-SE"/>
                  <w:storeMappedDataAs w:val="date"/>
                  <w:calendar w:val="gregorian"/>
                </w:date>
              </w:sdtPr>
              <w:sdtEndPr/>
              <w:sdtContent>
                <w:r w:rsidR="00FA27AE" w:rsidRPr="00FA27AE">
                  <w:rPr>
                    <w:rStyle w:val="Platshllartext"/>
                    <w:sz w:val="22"/>
                    <w:szCs w:val="22"/>
                  </w:rPr>
                  <w:t>Klicka</w:t>
                </w:r>
                <w:proofErr w:type="gramEnd"/>
                <w:r w:rsidR="00FA27AE" w:rsidRPr="00FA27AE">
                  <w:rPr>
                    <w:rStyle w:val="Platshllartext"/>
                    <w:sz w:val="22"/>
                    <w:szCs w:val="22"/>
                  </w:rPr>
                  <w:t xml:space="preserve"> här för att ange datum.</w:t>
                </w:r>
              </w:sdtContent>
            </w:sdt>
            <w:r w:rsidR="00FA27AE" w:rsidRPr="00FA27AE">
              <w:rPr>
                <w:sz w:val="22"/>
                <w:szCs w:val="22"/>
              </w:rPr>
              <w:tab/>
            </w:r>
          </w:p>
          <w:p w:rsidR="004B4B7D" w:rsidRDefault="004B4B7D" w:rsidP="00C12CAD">
            <w:pPr>
              <w:rPr>
                <w:sz w:val="22"/>
                <w:szCs w:val="22"/>
              </w:rPr>
            </w:pPr>
          </w:p>
          <w:p w:rsidR="008A3460" w:rsidRDefault="008A3460" w:rsidP="00C12CAD">
            <w:pPr>
              <w:rPr>
                <w:sz w:val="22"/>
                <w:szCs w:val="22"/>
              </w:rPr>
            </w:pPr>
          </w:p>
          <w:p w:rsidR="004B4B7D" w:rsidRDefault="004B4B7D" w:rsidP="00C12CAD">
            <w:pPr>
              <w:rPr>
                <w:sz w:val="22"/>
                <w:szCs w:val="22"/>
              </w:rPr>
            </w:pPr>
          </w:p>
          <w:p w:rsidR="004B4B7D" w:rsidRDefault="002D0E71" w:rsidP="00C12CA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75941108"/>
                <w:placeholder>
                  <w:docPart w:val="017DC1DBD3794B3DB3C127C63BD72587"/>
                </w:placeholder>
                <w:showingPlcHdr/>
              </w:sdtPr>
              <w:sdtEndPr/>
              <w:sdtContent>
                <w:r w:rsidR="004B4B7D" w:rsidRPr="006B3CF8">
                  <w:rPr>
                    <w:rStyle w:val="Platshllartext"/>
                    <w:sz w:val="22"/>
                    <w:szCs w:val="22"/>
                  </w:rPr>
                  <w:t>Klicka här för att ange text.</w:t>
                </w:r>
              </w:sdtContent>
            </w:sdt>
          </w:p>
          <w:p w:rsidR="004B4B7D" w:rsidRDefault="004B4B7D" w:rsidP="00C12CAD">
            <w:pPr>
              <w:rPr>
                <w:sz w:val="22"/>
                <w:szCs w:val="22"/>
              </w:rPr>
            </w:pPr>
            <w:r w:rsidRPr="006B3CF8">
              <w:rPr>
                <w:sz w:val="22"/>
                <w:szCs w:val="22"/>
              </w:rPr>
              <w:t>För arbetstagarsidan</w:t>
            </w:r>
          </w:p>
        </w:tc>
      </w:tr>
      <w:tr w:rsidR="004B4B7D" w:rsidTr="00B21D04">
        <w:tc>
          <w:tcPr>
            <w:tcW w:w="4889" w:type="dxa"/>
          </w:tcPr>
          <w:p w:rsidR="004B4B7D" w:rsidRDefault="004B4B7D" w:rsidP="00C12CAD">
            <w:pPr>
              <w:rPr>
                <w:sz w:val="22"/>
                <w:szCs w:val="22"/>
              </w:rPr>
            </w:pPr>
          </w:p>
          <w:p w:rsidR="004B4B7D" w:rsidRDefault="004B4B7D" w:rsidP="00C12CAD">
            <w:pPr>
              <w:rPr>
                <w:sz w:val="22"/>
                <w:szCs w:val="22"/>
              </w:rPr>
            </w:pPr>
          </w:p>
          <w:p w:rsidR="004B4B7D" w:rsidRDefault="004B4B7D" w:rsidP="00C12CAD">
            <w:pPr>
              <w:rPr>
                <w:sz w:val="22"/>
                <w:szCs w:val="22"/>
              </w:rPr>
            </w:pPr>
            <w:proofErr w:type="gramStart"/>
            <w:r w:rsidRPr="006B3CF8">
              <w:rPr>
                <w:sz w:val="22"/>
                <w:szCs w:val="22"/>
              </w:rPr>
              <w:t xml:space="preserve">Justeras:  </w:t>
            </w:r>
            <w:sdt>
              <w:sdtPr>
                <w:rPr>
                  <w:sz w:val="22"/>
                  <w:szCs w:val="22"/>
                </w:rPr>
                <w:id w:val="-1370832848"/>
                <w:placeholder>
                  <w:docPart w:val="7961758E022D4A45BBCF62913F42B691"/>
                </w:placeholder>
                <w:showingPlcHdr/>
                <w:date>
                  <w:dateFormat w:val="yyyy-MM-dd"/>
                  <w:lid w:val="sv-SE"/>
                  <w:storeMappedDataAs w:val="date"/>
                  <w:calendar w:val="gregorian"/>
                </w:date>
              </w:sdtPr>
              <w:sdtEndPr/>
              <w:sdtContent>
                <w:r w:rsidR="00FA27AE" w:rsidRPr="00FA27AE">
                  <w:rPr>
                    <w:rStyle w:val="Platshllartext"/>
                    <w:sz w:val="22"/>
                    <w:szCs w:val="22"/>
                  </w:rPr>
                  <w:t>Klicka</w:t>
                </w:r>
                <w:proofErr w:type="gramEnd"/>
                <w:r w:rsidR="00FA27AE" w:rsidRPr="00FA27AE">
                  <w:rPr>
                    <w:rStyle w:val="Platshllartext"/>
                    <w:sz w:val="22"/>
                    <w:szCs w:val="22"/>
                  </w:rPr>
                  <w:t xml:space="preserve"> här för att ange datum.</w:t>
                </w:r>
              </w:sdtContent>
            </w:sdt>
            <w:r w:rsidR="00FA27AE" w:rsidRPr="00FA27AE">
              <w:rPr>
                <w:sz w:val="22"/>
                <w:szCs w:val="22"/>
              </w:rPr>
              <w:tab/>
            </w:r>
          </w:p>
          <w:p w:rsidR="004B4B7D" w:rsidRDefault="004B4B7D" w:rsidP="00C12CAD">
            <w:pPr>
              <w:rPr>
                <w:sz w:val="22"/>
                <w:szCs w:val="22"/>
              </w:rPr>
            </w:pPr>
          </w:p>
          <w:p w:rsidR="00FA27AE" w:rsidRDefault="00FA27AE" w:rsidP="00C12CAD">
            <w:pPr>
              <w:rPr>
                <w:sz w:val="22"/>
                <w:szCs w:val="22"/>
              </w:rPr>
            </w:pPr>
          </w:p>
          <w:p w:rsidR="00FA27AE" w:rsidRDefault="00FA27AE" w:rsidP="00C12CAD">
            <w:pPr>
              <w:rPr>
                <w:sz w:val="22"/>
                <w:szCs w:val="22"/>
              </w:rPr>
            </w:pPr>
          </w:p>
          <w:p w:rsidR="004B4B7D" w:rsidRDefault="002D0E71" w:rsidP="00C12CA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80953356"/>
                <w:placeholder>
                  <w:docPart w:val="858115DF01DB4968A759CF93DE8EAFBC"/>
                </w:placeholder>
                <w:showingPlcHdr/>
              </w:sdtPr>
              <w:sdtEndPr/>
              <w:sdtContent>
                <w:r w:rsidR="004B4B7D" w:rsidRPr="006B3CF8">
                  <w:rPr>
                    <w:rStyle w:val="Platshllartext"/>
                    <w:sz w:val="22"/>
                    <w:szCs w:val="22"/>
                  </w:rPr>
                  <w:t>Klicka här för att ange text.</w:t>
                </w:r>
              </w:sdtContent>
            </w:sdt>
            <w:r w:rsidR="004B4B7D" w:rsidRPr="006B3CF8">
              <w:rPr>
                <w:sz w:val="22"/>
                <w:szCs w:val="22"/>
              </w:rPr>
              <w:tab/>
            </w:r>
          </w:p>
          <w:p w:rsidR="004B4B7D" w:rsidRDefault="004B4B7D" w:rsidP="00C12CAD">
            <w:pPr>
              <w:rPr>
                <w:sz w:val="22"/>
                <w:szCs w:val="22"/>
              </w:rPr>
            </w:pPr>
            <w:r w:rsidRPr="006B3CF8">
              <w:rPr>
                <w:sz w:val="22"/>
                <w:szCs w:val="22"/>
              </w:rPr>
              <w:t>För arbetstagarsidan</w:t>
            </w:r>
          </w:p>
        </w:tc>
        <w:tc>
          <w:tcPr>
            <w:tcW w:w="4291" w:type="dxa"/>
          </w:tcPr>
          <w:p w:rsidR="004B4B7D" w:rsidRDefault="004B4B7D" w:rsidP="00C12CAD">
            <w:pPr>
              <w:rPr>
                <w:sz w:val="22"/>
                <w:szCs w:val="22"/>
              </w:rPr>
            </w:pPr>
          </w:p>
          <w:p w:rsidR="004B4B7D" w:rsidRDefault="004B4B7D" w:rsidP="00C12CAD">
            <w:pPr>
              <w:rPr>
                <w:sz w:val="22"/>
                <w:szCs w:val="22"/>
              </w:rPr>
            </w:pPr>
          </w:p>
          <w:p w:rsidR="004B4B7D" w:rsidRDefault="004B4B7D" w:rsidP="00C12CAD">
            <w:pPr>
              <w:rPr>
                <w:sz w:val="22"/>
                <w:szCs w:val="22"/>
              </w:rPr>
            </w:pPr>
            <w:proofErr w:type="gramStart"/>
            <w:r w:rsidRPr="006B3CF8">
              <w:rPr>
                <w:sz w:val="22"/>
                <w:szCs w:val="22"/>
              </w:rPr>
              <w:t>Justeras</w:t>
            </w:r>
            <w:r w:rsidR="00FA27AE">
              <w:rPr>
                <w:sz w:val="22"/>
                <w:szCs w:val="22"/>
              </w:rPr>
              <w:t>:</w:t>
            </w:r>
            <w:r w:rsidR="00723FCE">
              <w:rPr>
                <w:sz w:val="22"/>
                <w:szCs w:val="22"/>
              </w:rPr>
              <w:t xml:space="preserve"> </w:t>
            </w:r>
            <w:r w:rsidR="00FA27AE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028705903"/>
                <w:placeholder>
                  <w:docPart w:val="81005DB7664D4A68B68432BA7877E590"/>
                </w:placeholder>
                <w:showingPlcHdr/>
                <w:date>
                  <w:dateFormat w:val="yyyy-MM-dd"/>
                  <w:lid w:val="sv-SE"/>
                  <w:storeMappedDataAs w:val="date"/>
                  <w:calendar w:val="gregorian"/>
                </w:date>
              </w:sdtPr>
              <w:sdtEndPr/>
              <w:sdtContent>
                <w:r w:rsidR="00FA27AE" w:rsidRPr="00FA27AE">
                  <w:rPr>
                    <w:rStyle w:val="Platshllartext"/>
                    <w:sz w:val="22"/>
                    <w:szCs w:val="22"/>
                  </w:rPr>
                  <w:t>Klicka</w:t>
                </w:r>
                <w:proofErr w:type="gramEnd"/>
                <w:r w:rsidR="00FA27AE" w:rsidRPr="00FA27AE">
                  <w:rPr>
                    <w:rStyle w:val="Platshllartext"/>
                    <w:sz w:val="22"/>
                    <w:szCs w:val="22"/>
                  </w:rPr>
                  <w:t xml:space="preserve"> här för att ange datum.</w:t>
                </w:r>
              </w:sdtContent>
            </w:sdt>
            <w:r w:rsidR="00FA27AE" w:rsidRPr="00FA27AE">
              <w:rPr>
                <w:sz w:val="22"/>
                <w:szCs w:val="22"/>
              </w:rPr>
              <w:tab/>
            </w:r>
          </w:p>
          <w:p w:rsidR="004B4B7D" w:rsidRDefault="004B4B7D" w:rsidP="00C12CAD">
            <w:pPr>
              <w:rPr>
                <w:sz w:val="22"/>
                <w:szCs w:val="22"/>
              </w:rPr>
            </w:pPr>
          </w:p>
          <w:p w:rsidR="00FA27AE" w:rsidRDefault="00FA27AE" w:rsidP="00C12CAD">
            <w:pPr>
              <w:rPr>
                <w:sz w:val="22"/>
                <w:szCs w:val="22"/>
              </w:rPr>
            </w:pPr>
          </w:p>
          <w:p w:rsidR="00FA27AE" w:rsidRDefault="00FA27AE" w:rsidP="00C12CAD">
            <w:pPr>
              <w:rPr>
                <w:sz w:val="22"/>
                <w:szCs w:val="22"/>
              </w:rPr>
            </w:pPr>
          </w:p>
          <w:p w:rsidR="004B4B7D" w:rsidRDefault="002D0E71" w:rsidP="00C12CA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46702083"/>
                <w:placeholder>
                  <w:docPart w:val="FCD95D1B068D4084BA5B8F91B985355D"/>
                </w:placeholder>
                <w:showingPlcHdr/>
              </w:sdtPr>
              <w:sdtEndPr/>
              <w:sdtContent>
                <w:r w:rsidR="004B4B7D" w:rsidRPr="006B3CF8">
                  <w:rPr>
                    <w:rStyle w:val="Platshllartext"/>
                    <w:sz w:val="22"/>
                    <w:szCs w:val="22"/>
                  </w:rPr>
                  <w:t>Klicka här för att ange text.</w:t>
                </w:r>
              </w:sdtContent>
            </w:sdt>
          </w:p>
          <w:p w:rsidR="004B4B7D" w:rsidRDefault="004B4B7D" w:rsidP="00C12CAD">
            <w:pPr>
              <w:rPr>
                <w:sz w:val="22"/>
                <w:szCs w:val="22"/>
              </w:rPr>
            </w:pPr>
            <w:r w:rsidRPr="006B3CF8">
              <w:rPr>
                <w:sz w:val="22"/>
                <w:szCs w:val="22"/>
              </w:rPr>
              <w:t>För arbetstagarsidan</w:t>
            </w:r>
          </w:p>
        </w:tc>
      </w:tr>
    </w:tbl>
    <w:p w:rsidR="004B4B7D" w:rsidRDefault="004B4B7D" w:rsidP="00C12CAD">
      <w:pPr>
        <w:rPr>
          <w:sz w:val="22"/>
          <w:szCs w:val="22"/>
        </w:rPr>
      </w:pPr>
    </w:p>
    <w:sectPr w:rsidR="004B4B7D" w:rsidSect="00187B48">
      <w:headerReference w:type="default" r:id="rId9"/>
      <w:headerReference w:type="first" r:id="rId10"/>
      <w:footerReference w:type="first" r:id="rId11"/>
      <w:type w:val="continuous"/>
      <w:pgSz w:w="11900" w:h="16840"/>
      <w:pgMar w:top="426" w:right="985" w:bottom="1701" w:left="1276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B7D" w:rsidRDefault="004B4B7D">
      <w:r>
        <w:separator/>
      </w:r>
    </w:p>
  </w:endnote>
  <w:endnote w:type="continuationSeparator" w:id="0">
    <w:p w:rsidR="004B4B7D" w:rsidRDefault="004B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 Frutiger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7D" w:rsidRDefault="004B4B7D">
    <w:pPr>
      <w:pStyle w:val="sidfotslinje"/>
    </w:pPr>
  </w:p>
  <w:p w:rsidR="004B4B7D" w:rsidRPr="005F608D" w:rsidRDefault="004B4B7D">
    <w:pPr>
      <w:pStyle w:val="Sidfot"/>
    </w:pPr>
    <w:r w:rsidRPr="005F608D">
      <w:rPr>
        <w:i/>
      </w:rPr>
      <w:t>Postadress</w:t>
    </w:r>
    <w:r w:rsidRPr="005F608D">
      <w:t> </w:t>
    </w:r>
    <w:r>
      <w:t>Box 117, 221 00 LUND</w:t>
    </w:r>
    <w:r w:rsidRPr="005F608D">
      <w:t xml:space="preserve"> </w:t>
    </w:r>
    <w:r w:rsidRPr="005F608D">
      <w:rPr>
        <w:i/>
      </w:rPr>
      <w:t>Besöksadress</w:t>
    </w:r>
    <w:r w:rsidRPr="005F608D">
      <w:t> </w:t>
    </w:r>
    <w:r>
      <w:t xml:space="preserve">Paradisgatan 5C, Byrålogen </w:t>
    </w:r>
    <w:r w:rsidRPr="005F608D">
      <w:rPr>
        <w:i/>
      </w:rPr>
      <w:t>Telefon</w:t>
    </w:r>
    <w:r>
      <w:rPr>
        <w:i/>
      </w:rPr>
      <w:t xml:space="preserve"> växel</w:t>
    </w:r>
    <w:r w:rsidRPr="005F608D">
      <w:rPr>
        <w:i/>
      </w:rPr>
      <w:t> </w:t>
    </w:r>
    <w:r>
      <w:rPr>
        <w:i/>
      </w:rPr>
      <w:t>046-222 00 00</w:t>
    </w:r>
    <w:r>
      <w:t xml:space="preserve"> </w:t>
    </w:r>
    <w:r w:rsidRPr="005F608D">
      <w:rPr>
        <w:i/>
      </w:rPr>
      <w:t>Fax</w:t>
    </w:r>
    <w:r w:rsidRPr="005F608D">
      <w:t> </w:t>
    </w:r>
    <w:r>
      <w:t>046-222 46 10</w:t>
    </w:r>
    <w:r w:rsidRPr="005F608D">
      <w:t xml:space="preserve">  </w:t>
    </w:r>
    <w:r>
      <w:rPr>
        <w:i/>
      </w:rPr>
      <w:t xml:space="preserve">Webbadress </w:t>
    </w:r>
    <w:r>
      <w:t>www.lu.se</w:t>
    </w:r>
    <w:r w:rsidRPr="005F608D"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B7D" w:rsidRDefault="004B4B7D">
      <w:r>
        <w:separator/>
      </w:r>
    </w:p>
  </w:footnote>
  <w:footnote w:type="continuationSeparator" w:id="0">
    <w:p w:rsidR="004B4B7D" w:rsidRDefault="004B4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7D" w:rsidRDefault="004B4B7D">
    <w:pPr>
      <w:pStyle w:val="Sidhuvud"/>
      <w:ind w:left="0"/>
    </w:pPr>
  </w:p>
  <w:p w:rsidR="004B4B7D" w:rsidRDefault="004B4B7D">
    <w:pPr>
      <w:pStyle w:val="Sidhuvud"/>
      <w:ind w:left="0"/>
    </w:pPr>
  </w:p>
  <w:p w:rsidR="004B4B7D" w:rsidRDefault="004B4B7D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8A3460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7D" w:rsidRDefault="004B4B7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bordersDoNotSurroundHeader/>
  <w:bordersDoNotSurroundFooter/>
  <w:proofState w:spelling="clean" w:grammar="clean"/>
  <w:attachedTemplate r:id="rId1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64"/>
    <w:rsid w:val="000325AC"/>
    <w:rsid w:val="00063DAD"/>
    <w:rsid w:val="00093198"/>
    <w:rsid w:val="00096149"/>
    <w:rsid w:val="00111A21"/>
    <w:rsid w:val="00137232"/>
    <w:rsid w:val="001731AD"/>
    <w:rsid w:val="00187B48"/>
    <w:rsid w:val="001919E0"/>
    <w:rsid w:val="001E2AD1"/>
    <w:rsid w:val="00254360"/>
    <w:rsid w:val="002724A9"/>
    <w:rsid w:val="002D0E71"/>
    <w:rsid w:val="002E6960"/>
    <w:rsid w:val="00301E01"/>
    <w:rsid w:val="0032544D"/>
    <w:rsid w:val="003C3656"/>
    <w:rsid w:val="003D5951"/>
    <w:rsid w:val="004B4B7D"/>
    <w:rsid w:val="004F1F67"/>
    <w:rsid w:val="0050706F"/>
    <w:rsid w:val="005B51AF"/>
    <w:rsid w:val="005F608D"/>
    <w:rsid w:val="00653881"/>
    <w:rsid w:val="00692314"/>
    <w:rsid w:val="006B3CF8"/>
    <w:rsid w:val="00723FCE"/>
    <w:rsid w:val="007374AF"/>
    <w:rsid w:val="007D29DE"/>
    <w:rsid w:val="00860CE6"/>
    <w:rsid w:val="008746EA"/>
    <w:rsid w:val="008A3460"/>
    <w:rsid w:val="008A44C2"/>
    <w:rsid w:val="00933B39"/>
    <w:rsid w:val="0098781A"/>
    <w:rsid w:val="009B74E2"/>
    <w:rsid w:val="00A4351A"/>
    <w:rsid w:val="00A84C64"/>
    <w:rsid w:val="00AC6AF7"/>
    <w:rsid w:val="00AD096A"/>
    <w:rsid w:val="00B21D04"/>
    <w:rsid w:val="00B62FCB"/>
    <w:rsid w:val="00B86807"/>
    <w:rsid w:val="00BB5163"/>
    <w:rsid w:val="00BC7F19"/>
    <w:rsid w:val="00BF7374"/>
    <w:rsid w:val="00C11317"/>
    <w:rsid w:val="00C12CAD"/>
    <w:rsid w:val="00C13128"/>
    <w:rsid w:val="00C17D9B"/>
    <w:rsid w:val="00CF5E03"/>
    <w:rsid w:val="00CF68BA"/>
    <w:rsid w:val="00D213AC"/>
    <w:rsid w:val="00D40EA9"/>
    <w:rsid w:val="00DA239B"/>
    <w:rsid w:val="00DA52E7"/>
    <w:rsid w:val="00DC0D68"/>
    <w:rsid w:val="00E3225D"/>
    <w:rsid w:val="00E76BDB"/>
    <w:rsid w:val="00E80467"/>
    <w:rsid w:val="00F020C1"/>
    <w:rsid w:val="00F023E6"/>
    <w:rsid w:val="00F22C0D"/>
    <w:rsid w:val="00FA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CAD"/>
    <w:rPr>
      <w:rFonts w:ascii="Times New Roman" w:hAnsi="Times New Roman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/>
      <w:b/>
      <w:sz w:val="22"/>
    </w:rPr>
  </w:style>
  <w:style w:type="paragraph" w:styleId="Rubrik2">
    <w:name w:val="heading 2"/>
    <w:basedOn w:val="Normal"/>
    <w:next w:val="Normal"/>
    <w:link w:val="Rubrik2Char"/>
    <w:uiPriority w:val="9"/>
    <w:qFormat/>
    <w:rsid w:val="00E80467"/>
    <w:pPr>
      <w:keepNext/>
      <w:spacing w:before="240" w:after="60" w:line="260" w:lineRule="atLeas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137232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semiHidden/>
    <w:pPr>
      <w:tabs>
        <w:tab w:val="right" w:pos="8840"/>
      </w:tabs>
      <w:spacing w:line="260" w:lineRule="atLeast"/>
      <w:ind w:left="-1060"/>
    </w:pPr>
    <w:rPr>
      <w:rFonts w:ascii="AGaramond" w:hAnsi="AGaramond"/>
      <w:sz w:val="22"/>
    </w:rPr>
  </w:style>
  <w:style w:type="paragraph" w:customStyle="1" w:styleId="brevtopp">
    <w:name w:val="brevtopp"/>
    <w:basedOn w:val="Normal"/>
    <w:rsid w:val="00E80467"/>
    <w:pPr>
      <w:tabs>
        <w:tab w:val="left" w:pos="1300"/>
        <w:tab w:val="left" w:pos="2600"/>
        <w:tab w:val="left" w:pos="3900"/>
      </w:tabs>
      <w:spacing w:line="260" w:lineRule="atLeast"/>
    </w:pPr>
    <w:rPr>
      <w:sz w:val="22"/>
    </w:rPr>
  </w:style>
  <w:style w:type="paragraph" w:customStyle="1" w:styleId="fakultetinst">
    <w:name w:val="fakultet/inst"/>
    <w:basedOn w:val="Normal"/>
    <w:rsid w:val="00E80467"/>
    <w:pPr>
      <w:spacing w:line="280" w:lineRule="exact"/>
    </w:pPr>
    <w:rPr>
      <w:rFonts w:ascii="Arial" w:hAnsi="Arial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E80467"/>
    <w:rPr>
      <w:i w:val="0"/>
    </w:r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rsid w:val="00E80467"/>
    <w:pPr>
      <w:spacing w:line="260" w:lineRule="atLeast"/>
    </w:pPr>
    <w:rPr>
      <w:sz w:val="22"/>
    </w:rPr>
  </w:style>
  <w:style w:type="paragraph" w:customStyle="1" w:styleId="sidnr">
    <w:name w:val="sidnr"/>
    <w:basedOn w:val="Normal"/>
    <w:rsid w:val="00E80467"/>
    <w:pPr>
      <w:spacing w:line="260" w:lineRule="atLeast"/>
      <w:jc w:val="right"/>
    </w:pPr>
    <w:rPr>
      <w:sz w:val="22"/>
    </w:rPr>
  </w:style>
  <w:style w:type="paragraph" w:customStyle="1" w:styleId="Brevrubrik">
    <w:name w:val="Brevrubrik"/>
    <w:basedOn w:val="rubrik"/>
    <w:rsid w:val="00E80467"/>
    <w:rPr>
      <w:rFonts w:ascii="Arial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046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0467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8046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styleId="Platshllartext">
    <w:name w:val="Placeholder Text"/>
    <w:basedOn w:val="Standardstycketeckensnitt"/>
    <w:uiPriority w:val="99"/>
    <w:semiHidden/>
    <w:rsid w:val="009B74E2"/>
    <w:rPr>
      <w:color w:val="808080"/>
    </w:rPr>
  </w:style>
  <w:style w:type="table" w:styleId="Tabellrutnt">
    <w:name w:val="Table Grid"/>
    <w:basedOn w:val="Normaltabell"/>
    <w:uiPriority w:val="59"/>
    <w:rsid w:val="004B4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CAD"/>
    <w:rPr>
      <w:rFonts w:ascii="Times New Roman" w:hAnsi="Times New Roman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/>
      <w:b/>
      <w:sz w:val="22"/>
    </w:rPr>
  </w:style>
  <w:style w:type="paragraph" w:styleId="Rubrik2">
    <w:name w:val="heading 2"/>
    <w:basedOn w:val="Normal"/>
    <w:next w:val="Normal"/>
    <w:link w:val="Rubrik2Char"/>
    <w:uiPriority w:val="9"/>
    <w:qFormat/>
    <w:rsid w:val="00E80467"/>
    <w:pPr>
      <w:keepNext/>
      <w:spacing w:before="240" w:after="60" w:line="260" w:lineRule="atLeas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137232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semiHidden/>
    <w:pPr>
      <w:tabs>
        <w:tab w:val="right" w:pos="8840"/>
      </w:tabs>
      <w:spacing w:line="260" w:lineRule="atLeast"/>
      <w:ind w:left="-1060"/>
    </w:pPr>
    <w:rPr>
      <w:rFonts w:ascii="AGaramond" w:hAnsi="AGaramond"/>
      <w:sz w:val="22"/>
    </w:rPr>
  </w:style>
  <w:style w:type="paragraph" w:customStyle="1" w:styleId="brevtopp">
    <w:name w:val="brevtopp"/>
    <w:basedOn w:val="Normal"/>
    <w:rsid w:val="00E80467"/>
    <w:pPr>
      <w:tabs>
        <w:tab w:val="left" w:pos="1300"/>
        <w:tab w:val="left" w:pos="2600"/>
        <w:tab w:val="left" w:pos="3900"/>
      </w:tabs>
      <w:spacing w:line="260" w:lineRule="atLeast"/>
    </w:pPr>
    <w:rPr>
      <w:sz w:val="22"/>
    </w:rPr>
  </w:style>
  <w:style w:type="paragraph" w:customStyle="1" w:styleId="fakultetinst">
    <w:name w:val="fakultet/inst"/>
    <w:basedOn w:val="Normal"/>
    <w:rsid w:val="00E80467"/>
    <w:pPr>
      <w:spacing w:line="280" w:lineRule="exact"/>
    </w:pPr>
    <w:rPr>
      <w:rFonts w:ascii="Arial" w:hAnsi="Arial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E80467"/>
    <w:rPr>
      <w:i w:val="0"/>
    </w:r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rsid w:val="00E80467"/>
    <w:pPr>
      <w:spacing w:line="260" w:lineRule="atLeast"/>
    </w:pPr>
    <w:rPr>
      <w:sz w:val="22"/>
    </w:rPr>
  </w:style>
  <w:style w:type="paragraph" w:customStyle="1" w:styleId="sidnr">
    <w:name w:val="sidnr"/>
    <w:basedOn w:val="Normal"/>
    <w:rsid w:val="00E80467"/>
    <w:pPr>
      <w:spacing w:line="260" w:lineRule="atLeast"/>
      <w:jc w:val="right"/>
    </w:pPr>
    <w:rPr>
      <w:sz w:val="22"/>
    </w:rPr>
  </w:style>
  <w:style w:type="paragraph" w:customStyle="1" w:styleId="Brevrubrik">
    <w:name w:val="Brevrubrik"/>
    <w:basedOn w:val="rubrik"/>
    <w:rsid w:val="00E80467"/>
    <w:rPr>
      <w:rFonts w:ascii="Arial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046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0467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8046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styleId="Platshllartext">
    <w:name w:val="Placeholder Text"/>
    <w:basedOn w:val="Standardstycketeckensnitt"/>
    <w:uiPriority w:val="99"/>
    <w:semiHidden/>
    <w:rsid w:val="009B74E2"/>
    <w:rPr>
      <w:color w:val="808080"/>
    </w:rPr>
  </w:style>
  <w:style w:type="table" w:styleId="Tabellrutnt">
    <w:name w:val="Table Grid"/>
    <w:basedOn w:val="Normaltabell"/>
    <w:uiPriority w:val="59"/>
    <w:rsid w:val="004B4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52\AppData\Local\Microsoft\Windows\Temporary%20Internet%20Files\Content.IE5\KD7L383Y\Snabbprot_IngenErin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9FDC1928E948A0BF667B13887E79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A0F7F6-F352-45FB-8988-72970F78453D}"/>
      </w:docPartPr>
      <w:docPartBody>
        <w:p w:rsidR="005F4234" w:rsidRDefault="00FB393F" w:rsidP="00FB393F">
          <w:pPr>
            <w:pStyle w:val="659FDC1928E948A0BF667B13887E794A10"/>
          </w:pPr>
          <w:r w:rsidRPr="00C727DA">
            <w:rPr>
              <w:rStyle w:val="Platshllartext"/>
            </w:rPr>
            <w:t>Klicka här för att ange text.</w:t>
          </w:r>
          <w:r>
            <w:rPr>
              <w:sz w:val="24"/>
            </w:rPr>
            <w:t xml:space="preserve">  </w:t>
          </w:r>
        </w:p>
      </w:docPartBody>
    </w:docPart>
    <w:docPart>
      <w:docPartPr>
        <w:name w:val="474371F6FF724448AA51B08E672D29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BB9FA2-03B7-49C0-BE5B-04243AA40934}"/>
      </w:docPartPr>
      <w:docPartBody>
        <w:p w:rsidR="005F4234" w:rsidRDefault="00FB393F" w:rsidP="00FB393F">
          <w:pPr>
            <w:pStyle w:val="474371F6FF724448AA51B08E672D295910"/>
          </w:pPr>
          <w:r w:rsidRPr="00C727D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7DE83870CB045F68B8235D392B5B7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3C8EFC-D5D4-4895-A276-E225CDC6C9AE}"/>
      </w:docPartPr>
      <w:docPartBody>
        <w:p w:rsidR="005F4234" w:rsidRDefault="00FB393F" w:rsidP="00FB393F">
          <w:pPr>
            <w:pStyle w:val="27DE83870CB045F68B8235D392B5B7B08"/>
          </w:pPr>
          <w:r w:rsidRPr="00C727D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ADD96F263F24A5289C8CEDD7B73DB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E60DB8-16DC-4ABF-A9BE-D8F956C4E1D8}"/>
      </w:docPartPr>
      <w:docPartBody>
        <w:p w:rsidR="005F4234" w:rsidRDefault="00FB393F" w:rsidP="00FB393F">
          <w:pPr>
            <w:pStyle w:val="0ADD96F263F24A5289C8CEDD7B73DB2E6"/>
          </w:pPr>
          <w:r w:rsidRPr="00C727D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3EEE75576F54231B103F682691077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3B398B-CAC7-4340-BF7E-F227FF28C267}"/>
      </w:docPartPr>
      <w:docPartBody>
        <w:p w:rsidR="005F4234" w:rsidRDefault="00FB393F" w:rsidP="00FB393F">
          <w:pPr>
            <w:pStyle w:val="63EEE75576F54231B103F682691077416"/>
          </w:pPr>
          <w:r w:rsidRPr="00C727D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2803376D4A541FBA8465AA61D5F0A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032D3E-B32C-4F21-B3BF-343963D17841}"/>
      </w:docPartPr>
      <w:docPartBody>
        <w:p w:rsidR="00EF0BC3" w:rsidRDefault="002C2139" w:rsidP="002C2139">
          <w:pPr>
            <w:pStyle w:val="42803376D4A541FBA8465AA61D5F0AD8"/>
          </w:pPr>
          <w:r w:rsidRPr="00C727D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F2F823C9275428F85DAE1D18E6B18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38AAF6-FC61-4479-AEED-EE9B74EA5F57}"/>
      </w:docPartPr>
      <w:docPartBody>
        <w:p w:rsidR="00EF0BC3" w:rsidRDefault="002C2139" w:rsidP="002C2139">
          <w:pPr>
            <w:pStyle w:val="CF2F823C9275428F85DAE1D18E6B183E"/>
          </w:pPr>
          <w:r w:rsidRPr="00C727D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53175692A740249A4B3AFD2191F0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1F12BA-29BB-4A49-8624-E90A5E2CE461}"/>
      </w:docPartPr>
      <w:docPartBody>
        <w:p w:rsidR="00EF0BC3" w:rsidRDefault="00EF0BC3" w:rsidP="00EF0BC3">
          <w:pPr>
            <w:pStyle w:val="A353175692A740249A4B3AFD2191F01E"/>
          </w:pPr>
          <w:r w:rsidRPr="00C727D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CD95D1B068D4084BA5B8F91B98535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C57E28-ADED-4C38-926F-45087E1C4811}"/>
      </w:docPartPr>
      <w:docPartBody>
        <w:p w:rsidR="00EF0BC3" w:rsidRDefault="00EF0BC3" w:rsidP="00EF0BC3">
          <w:pPr>
            <w:pStyle w:val="FCD95D1B068D4084BA5B8F91B985355D"/>
          </w:pPr>
          <w:r w:rsidRPr="00C727D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17DC1DBD3794B3DB3C127C63BD725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851E40-C70C-4B6B-9C9E-1CF2E7AEC2F8}"/>
      </w:docPartPr>
      <w:docPartBody>
        <w:p w:rsidR="00EF0BC3" w:rsidRDefault="00EF0BC3" w:rsidP="00EF0BC3">
          <w:pPr>
            <w:pStyle w:val="017DC1DBD3794B3DB3C127C63BD72587"/>
          </w:pPr>
          <w:r w:rsidRPr="00C727D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58115DF01DB4968A759CF93DE8EAF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D26B9F-92FB-476C-A515-53FF3F9A957A}"/>
      </w:docPartPr>
      <w:docPartBody>
        <w:p w:rsidR="00EF0BC3" w:rsidRDefault="00EF0BC3" w:rsidP="00EF0BC3">
          <w:pPr>
            <w:pStyle w:val="858115DF01DB4968A759CF93DE8EAFBC"/>
          </w:pPr>
          <w:r w:rsidRPr="00C727D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1DAF14BA6374641B7A6B5DEFBF58C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482EAC-3787-4DDD-9673-6344F20FA2F2}"/>
      </w:docPartPr>
      <w:docPartBody>
        <w:p w:rsidR="001F3625" w:rsidRDefault="00B262BA" w:rsidP="00B262BA">
          <w:pPr>
            <w:pStyle w:val="41DAF14BA6374641B7A6B5DEFBF58C94"/>
          </w:pPr>
          <w:r w:rsidRPr="003C3656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5961E08972F44DFCB87717D0054C34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E90712-901F-4CC3-9B96-164A8CAAD3AE}"/>
      </w:docPartPr>
      <w:docPartBody>
        <w:p w:rsidR="001F3625" w:rsidRDefault="00B262BA" w:rsidP="00B262BA">
          <w:pPr>
            <w:pStyle w:val="5961E08972F44DFCB87717D0054C3462"/>
          </w:pPr>
          <w:r w:rsidRPr="003C3656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7961758E022D4A45BBCF62913F42B6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6F28DC-EDF8-4ED3-94E6-8A1EDFB2CFDC}"/>
      </w:docPartPr>
      <w:docPartBody>
        <w:p w:rsidR="001F3625" w:rsidRDefault="00B262BA" w:rsidP="00B262BA">
          <w:pPr>
            <w:pStyle w:val="7961758E022D4A45BBCF62913F42B691"/>
          </w:pPr>
          <w:r w:rsidRPr="003C3656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81005DB7664D4A68B68432BA7877E5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7E616B-DC09-4D3F-850D-C609D8B1C261}"/>
      </w:docPartPr>
      <w:docPartBody>
        <w:p w:rsidR="001F3625" w:rsidRDefault="00B262BA" w:rsidP="00B262BA">
          <w:pPr>
            <w:pStyle w:val="81005DB7664D4A68B68432BA7877E590"/>
          </w:pPr>
          <w:r w:rsidRPr="003C3656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01EC85DED48C4330B30E16902130B7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E918CB-4F6A-4936-BA0F-C3995AA02F18}"/>
      </w:docPartPr>
      <w:docPartBody>
        <w:p w:rsidR="005D024C" w:rsidRDefault="001F3625" w:rsidP="001F3625">
          <w:pPr>
            <w:pStyle w:val="01EC85DED48C4330B30E16902130B76D"/>
          </w:pPr>
          <w:r w:rsidRPr="003C3656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 Frutiger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3F"/>
    <w:rsid w:val="001F3625"/>
    <w:rsid w:val="002C2139"/>
    <w:rsid w:val="005D024C"/>
    <w:rsid w:val="005F4234"/>
    <w:rsid w:val="00B262BA"/>
    <w:rsid w:val="00DC630B"/>
    <w:rsid w:val="00EF0BC3"/>
    <w:rsid w:val="00FB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F3625"/>
    <w:rPr>
      <w:color w:val="808080"/>
    </w:rPr>
  </w:style>
  <w:style w:type="paragraph" w:customStyle="1" w:styleId="7744A53A969642DB88B386143883C7A7">
    <w:name w:val="7744A53A969642DB88B386143883C7A7"/>
    <w:rsid w:val="00FB393F"/>
    <w:pPr>
      <w:keepNext/>
      <w:spacing w:after="0" w:line="260" w:lineRule="atLeas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96E9D21502246EFBD426B3715CFF81E">
    <w:name w:val="296E9D21502246EFBD426B3715CFF81E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5710F0CE0142AC83F1961A611550E9">
    <w:name w:val="905710F0CE0142AC83F1961A611550E9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FDC1928E948A0BF667B13887E794A">
    <w:name w:val="659FDC1928E948A0BF667B13887E794A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371F6FF724448AA51B08E672D2959">
    <w:name w:val="474371F6FF724448AA51B08E672D2959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0EC851D2A4150A76665F4DE8272F5">
    <w:name w:val="6910EC851D2A4150A76665F4DE8272F5"/>
    <w:rsid w:val="00FB393F"/>
    <w:pPr>
      <w:keepNext/>
      <w:spacing w:after="0" w:line="260" w:lineRule="atLeas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96E9D21502246EFBD426B3715CFF81E1">
    <w:name w:val="296E9D21502246EFBD426B3715CFF81E1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5710F0CE0142AC83F1961A611550E91">
    <w:name w:val="905710F0CE0142AC83F1961A611550E91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FDC1928E948A0BF667B13887E794A1">
    <w:name w:val="659FDC1928E948A0BF667B13887E794A1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371F6FF724448AA51B08E672D29591">
    <w:name w:val="474371F6FF724448AA51B08E672D29591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0EC851D2A4150A76665F4DE8272F51">
    <w:name w:val="6910EC851D2A4150A76665F4DE8272F51"/>
    <w:rsid w:val="00FB393F"/>
    <w:pPr>
      <w:keepNext/>
      <w:spacing w:after="0" w:line="260" w:lineRule="atLeas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96E9D21502246EFBD426B3715CFF81E2">
    <w:name w:val="296E9D21502246EFBD426B3715CFF81E2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5710F0CE0142AC83F1961A611550E92">
    <w:name w:val="905710F0CE0142AC83F1961A611550E92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FDC1928E948A0BF667B13887E794A2">
    <w:name w:val="659FDC1928E948A0BF667B13887E794A2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371F6FF724448AA51B08E672D29592">
    <w:name w:val="474371F6FF724448AA51B08E672D29592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E83870CB045F68B8235D392B5B7B0">
    <w:name w:val="27DE83870CB045F68B8235D392B5B7B0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6910EC851D2A4150A76665F4DE8272F52">
    <w:name w:val="6910EC851D2A4150A76665F4DE8272F52"/>
    <w:rsid w:val="00FB393F"/>
    <w:pPr>
      <w:keepNext/>
      <w:spacing w:after="0" w:line="260" w:lineRule="atLeas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905710F0CE0142AC83F1961A611550E93">
    <w:name w:val="905710F0CE0142AC83F1961A611550E93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FDC1928E948A0BF667B13887E794A3">
    <w:name w:val="659FDC1928E948A0BF667B13887E794A3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371F6FF724448AA51B08E672D29593">
    <w:name w:val="474371F6FF724448AA51B08E672D29593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E83870CB045F68B8235D392B5B7B01">
    <w:name w:val="27DE83870CB045F68B8235D392B5B7B01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6910EC851D2A4150A76665F4DE8272F53">
    <w:name w:val="6910EC851D2A4150A76665F4DE8272F53"/>
    <w:rsid w:val="00FB393F"/>
    <w:pPr>
      <w:keepNext/>
      <w:spacing w:after="0" w:line="260" w:lineRule="atLeas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6C3334A6B60340A3B285CC16F86B0B74">
    <w:name w:val="6C3334A6B60340A3B285CC16F86B0B74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5710F0CE0142AC83F1961A611550E94">
    <w:name w:val="905710F0CE0142AC83F1961A611550E94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FDC1928E948A0BF667B13887E794A4">
    <w:name w:val="659FDC1928E948A0BF667B13887E794A4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371F6FF724448AA51B08E672D29594">
    <w:name w:val="474371F6FF724448AA51B08E672D29594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E83870CB045F68B8235D392B5B7B02">
    <w:name w:val="27DE83870CB045F68B8235D392B5B7B02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0ADD96F263F24A5289C8CEDD7B73DB2E">
    <w:name w:val="0ADD96F263F24A5289C8CEDD7B73DB2E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63EEE75576F54231B103F68269107741">
    <w:name w:val="63EEE75576F54231B103F68269107741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9E42EEE631474E75B0B2B635BF54D23D">
    <w:name w:val="9E42EEE631474E75B0B2B635BF54D23D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0EC851D2A4150A76665F4DE8272F54">
    <w:name w:val="6910EC851D2A4150A76665F4DE8272F54"/>
    <w:rsid w:val="00FB393F"/>
    <w:pPr>
      <w:keepNext/>
      <w:spacing w:after="0" w:line="260" w:lineRule="atLeas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6C3334A6B60340A3B285CC16F86B0B741">
    <w:name w:val="6C3334A6B60340A3B285CC16F86B0B741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5710F0CE0142AC83F1961A611550E95">
    <w:name w:val="905710F0CE0142AC83F1961A611550E95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FDC1928E948A0BF667B13887E794A5">
    <w:name w:val="659FDC1928E948A0BF667B13887E794A5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371F6FF724448AA51B08E672D29595">
    <w:name w:val="474371F6FF724448AA51B08E672D29595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E83870CB045F68B8235D392B5B7B03">
    <w:name w:val="27DE83870CB045F68B8235D392B5B7B03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0ADD96F263F24A5289C8CEDD7B73DB2E1">
    <w:name w:val="0ADD96F263F24A5289C8CEDD7B73DB2E1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63EEE75576F54231B103F682691077411">
    <w:name w:val="63EEE75576F54231B103F682691077411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6910EC851D2A4150A76665F4DE8272F55">
    <w:name w:val="6910EC851D2A4150A76665F4DE8272F55"/>
    <w:rsid w:val="00FB393F"/>
    <w:pPr>
      <w:keepNext/>
      <w:spacing w:after="0" w:line="260" w:lineRule="atLeas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6C3334A6B60340A3B285CC16F86B0B742">
    <w:name w:val="6C3334A6B60340A3B285CC16F86B0B742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5710F0CE0142AC83F1961A611550E96">
    <w:name w:val="905710F0CE0142AC83F1961A611550E96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FDC1928E948A0BF667B13887E794A6">
    <w:name w:val="659FDC1928E948A0BF667B13887E794A6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371F6FF724448AA51B08E672D29596">
    <w:name w:val="474371F6FF724448AA51B08E672D29596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E83870CB045F68B8235D392B5B7B04">
    <w:name w:val="27DE83870CB045F68B8235D392B5B7B04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0ADD96F263F24A5289C8CEDD7B73DB2E2">
    <w:name w:val="0ADD96F263F24A5289C8CEDD7B73DB2E2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63EEE75576F54231B103F682691077412">
    <w:name w:val="63EEE75576F54231B103F682691077412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6910EC851D2A4150A76665F4DE8272F56">
    <w:name w:val="6910EC851D2A4150A76665F4DE8272F56"/>
    <w:rsid w:val="00FB393F"/>
    <w:pPr>
      <w:keepNext/>
      <w:spacing w:after="0" w:line="260" w:lineRule="atLeas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6C3334A6B60340A3B285CC16F86B0B743">
    <w:name w:val="6C3334A6B60340A3B285CC16F86B0B743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5710F0CE0142AC83F1961A611550E97">
    <w:name w:val="905710F0CE0142AC83F1961A611550E97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FDC1928E948A0BF667B13887E794A7">
    <w:name w:val="659FDC1928E948A0BF667B13887E794A7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371F6FF724448AA51B08E672D29597">
    <w:name w:val="474371F6FF724448AA51B08E672D29597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E83870CB045F68B8235D392B5B7B05">
    <w:name w:val="27DE83870CB045F68B8235D392B5B7B05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0ADD96F263F24A5289C8CEDD7B73DB2E3">
    <w:name w:val="0ADD96F263F24A5289C8CEDD7B73DB2E3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63EEE75576F54231B103F682691077413">
    <w:name w:val="63EEE75576F54231B103F682691077413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59B0992212974437A6C54CF7112BC4FE">
    <w:name w:val="59B0992212974437A6C54CF7112BC4FE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0EC851D2A4150A76665F4DE8272F57">
    <w:name w:val="6910EC851D2A4150A76665F4DE8272F57"/>
    <w:rsid w:val="00FB393F"/>
    <w:pPr>
      <w:keepNext/>
      <w:spacing w:after="0" w:line="260" w:lineRule="atLeas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6C3334A6B60340A3B285CC16F86B0B744">
    <w:name w:val="6C3334A6B60340A3B285CC16F86B0B744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5710F0CE0142AC83F1961A611550E98">
    <w:name w:val="905710F0CE0142AC83F1961A611550E98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FDC1928E948A0BF667B13887E794A8">
    <w:name w:val="659FDC1928E948A0BF667B13887E794A8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371F6FF724448AA51B08E672D29598">
    <w:name w:val="474371F6FF724448AA51B08E672D29598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E83870CB045F68B8235D392B5B7B06">
    <w:name w:val="27DE83870CB045F68B8235D392B5B7B06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0ADD96F263F24A5289C8CEDD7B73DB2E4">
    <w:name w:val="0ADD96F263F24A5289C8CEDD7B73DB2E4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63EEE75576F54231B103F682691077414">
    <w:name w:val="63EEE75576F54231B103F682691077414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59B0992212974437A6C54CF7112BC4FE1">
    <w:name w:val="59B0992212974437A6C54CF7112BC4FE1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8543BBB9C24EE8BE5024303609DBCA">
    <w:name w:val="668543BBB9C24EE8BE5024303609DBCA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0EC851D2A4150A76665F4DE8272F58">
    <w:name w:val="6910EC851D2A4150A76665F4DE8272F58"/>
    <w:rsid w:val="00FB393F"/>
    <w:pPr>
      <w:keepNext/>
      <w:spacing w:after="0" w:line="260" w:lineRule="atLeas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6C3334A6B60340A3B285CC16F86B0B745">
    <w:name w:val="6C3334A6B60340A3B285CC16F86B0B745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5710F0CE0142AC83F1961A611550E99">
    <w:name w:val="905710F0CE0142AC83F1961A611550E99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FDC1928E948A0BF667B13887E794A9">
    <w:name w:val="659FDC1928E948A0BF667B13887E794A9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371F6FF724448AA51B08E672D29599">
    <w:name w:val="474371F6FF724448AA51B08E672D29599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E83870CB045F68B8235D392B5B7B07">
    <w:name w:val="27DE83870CB045F68B8235D392B5B7B07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0ADD96F263F24A5289C8CEDD7B73DB2E5">
    <w:name w:val="0ADD96F263F24A5289C8CEDD7B73DB2E5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63EEE75576F54231B103F682691077415">
    <w:name w:val="63EEE75576F54231B103F682691077415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59B0992212974437A6C54CF7112BC4FE2">
    <w:name w:val="59B0992212974437A6C54CF7112BC4FE2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8543BBB9C24EE8BE5024303609DBCA1">
    <w:name w:val="668543BBB9C24EE8BE5024303609DBCA1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03B27B26B44E8A0367272ADC98364">
    <w:name w:val="DA403B27B26B44E8A0367272ADC98364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657E037B5A4A5F9EB04A87FFFE6706">
    <w:name w:val="5D657E037B5A4A5F9EB04A87FFFE6706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98B360C9774A60A58355E85098F6AE">
    <w:name w:val="6C98B360C9774A60A58355E85098F6AE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0EC851D2A4150A76665F4DE8272F59">
    <w:name w:val="6910EC851D2A4150A76665F4DE8272F59"/>
    <w:rsid w:val="00FB393F"/>
    <w:pPr>
      <w:keepNext/>
      <w:spacing w:after="0" w:line="260" w:lineRule="atLeas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6C3334A6B60340A3B285CC16F86B0B746">
    <w:name w:val="6C3334A6B60340A3B285CC16F86B0B746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5710F0CE0142AC83F1961A611550E910">
    <w:name w:val="905710F0CE0142AC83F1961A611550E910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FDC1928E948A0BF667B13887E794A10">
    <w:name w:val="659FDC1928E948A0BF667B13887E794A10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371F6FF724448AA51B08E672D295910">
    <w:name w:val="474371F6FF724448AA51B08E672D295910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E83870CB045F68B8235D392B5B7B08">
    <w:name w:val="27DE83870CB045F68B8235D392B5B7B08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0ADD96F263F24A5289C8CEDD7B73DB2E6">
    <w:name w:val="0ADD96F263F24A5289C8CEDD7B73DB2E6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63EEE75576F54231B103F682691077416">
    <w:name w:val="63EEE75576F54231B103F682691077416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59B0992212974437A6C54CF7112BC4FE3">
    <w:name w:val="59B0992212974437A6C54CF7112BC4FE3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8543BBB9C24EE8BE5024303609DBCA2">
    <w:name w:val="668543BBB9C24EE8BE5024303609DBCA2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03B27B26B44E8A0367272ADC983641">
    <w:name w:val="DA403B27B26B44E8A0367272ADC983641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657E037B5A4A5F9EB04A87FFFE67061">
    <w:name w:val="5D657E037B5A4A5F9EB04A87FFFE67061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98B360C9774A60A58355E85098F6AE1">
    <w:name w:val="6C98B360C9774A60A58355E85098F6AE1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741E3BFA1D4808BF134FFD5E76F62C">
    <w:name w:val="70741E3BFA1D4808BF134FFD5E76F62C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03376D4A541FBA8465AA61D5F0AD8">
    <w:name w:val="42803376D4A541FBA8465AA61D5F0AD8"/>
    <w:rsid w:val="002C2139"/>
  </w:style>
  <w:style w:type="paragraph" w:customStyle="1" w:styleId="CF2F823C9275428F85DAE1D18E6B183E">
    <w:name w:val="CF2F823C9275428F85DAE1D18E6B183E"/>
    <w:rsid w:val="002C2139"/>
  </w:style>
  <w:style w:type="paragraph" w:customStyle="1" w:styleId="61576D05BC1444B7AFB3A84CE5F55FD0">
    <w:name w:val="61576D05BC1444B7AFB3A84CE5F55FD0"/>
    <w:rsid w:val="002C2139"/>
  </w:style>
  <w:style w:type="paragraph" w:customStyle="1" w:styleId="B5D3D8B11B51434FA32D275E1A51F1F7">
    <w:name w:val="B5D3D8B11B51434FA32D275E1A51F1F7"/>
    <w:rsid w:val="00EF0BC3"/>
  </w:style>
  <w:style w:type="paragraph" w:customStyle="1" w:styleId="947A0B013BF14FCC8B645BB6CC1ED962">
    <w:name w:val="947A0B013BF14FCC8B645BB6CC1ED962"/>
    <w:rsid w:val="00EF0BC3"/>
  </w:style>
  <w:style w:type="paragraph" w:customStyle="1" w:styleId="A353175692A740249A4B3AFD2191F01E">
    <w:name w:val="A353175692A740249A4B3AFD2191F01E"/>
    <w:rsid w:val="00EF0BC3"/>
  </w:style>
  <w:style w:type="paragraph" w:customStyle="1" w:styleId="99BB25053671439885586763D4D38E5D">
    <w:name w:val="99BB25053671439885586763D4D38E5D"/>
    <w:rsid w:val="00EF0BC3"/>
  </w:style>
  <w:style w:type="paragraph" w:customStyle="1" w:styleId="3D13A2F38BDE42B0A6235C247CCA1486">
    <w:name w:val="3D13A2F38BDE42B0A6235C247CCA1486"/>
    <w:rsid w:val="00EF0BC3"/>
  </w:style>
  <w:style w:type="paragraph" w:customStyle="1" w:styleId="FCD95D1B068D4084BA5B8F91B985355D">
    <w:name w:val="FCD95D1B068D4084BA5B8F91B985355D"/>
    <w:rsid w:val="00EF0BC3"/>
  </w:style>
  <w:style w:type="paragraph" w:customStyle="1" w:styleId="017DC1DBD3794B3DB3C127C63BD72587">
    <w:name w:val="017DC1DBD3794B3DB3C127C63BD72587"/>
    <w:rsid w:val="00EF0BC3"/>
  </w:style>
  <w:style w:type="paragraph" w:customStyle="1" w:styleId="5776EB490E5940778FC015EBCC549D3E">
    <w:name w:val="5776EB490E5940778FC015EBCC549D3E"/>
    <w:rsid w:val="00EF0BC3"/>
  </w:style>
  <w:style w:type="paragraph" w:customStyle="1" w:styleId="941A283418714FDB85BD2CB050B29071">
    <w:name w:val="941A283418714FDB85BD2CB050B29071"/>
    <w:rsid w:val="00EF0BC3"/>
  </w:style>
  <w:style w:type="paragraph" w:customStyle="1" w:styleId="330F4093B080437FB908C88AA3B6E7EE">
    <w:name w:val="330F4093B080437FB908C88AA3B6E7EE"/>
    <w:rsid w:val="00EF0BC3"/>
  </w:style>
  <w:style w:type="paragraph" w:customStyle="1" w:styleId="858115DF01DB4968A759CF93DE8EAFBC">
    <w:name w:val="858115DF01DB4968A759CF93DE8EAFBC"/>
    <w:rsid w:val="00EF0BC3"/>
  </w:style>
  <w:style w:type="paragraph" w:customStyle="1" w:styleId="41DAF14BA6374641B7A6B5DEFBF58C94">
    <w:name w:val="41DAF14BA6374641B7A6B5DEFBF58C94"/>
    <w:rsid w:val="00B262BA"/>
  </w:style>
  <w:style w:type="paragraph" w:customStyle="1" w:styleId="5961E08972F44DFCB87717D0054C3462">
    <w:name w:val="5961E08972F44DFCB87717D0054C3462"/>
    <w:rsid w:val="00B262BA"/>
  </w:style>
  <w:style w:type="paragraph" w:customStyle="1" w:styleId="7961758E022D4A45BBCF62913F42B691">
    <w:name w:val="7961758E022D4A45BBCF62913F42B691"/>
    <w:rsid w:val="00B262BA"/>
  </w:style>
  <w:style w:type="paragraph" w:customStyle="1" w:styleId="81005DB7664D4A68B68432BA7877E590">
    <w:name w:val="81005DB7664D4A68B68432BA7877E590"/>
    <w:rsid w:val="00B262BA"/>
  </w:style>
  <w:style w:type="paragraph" w:customStyle="1" w:styleId="01EC85DED48C4330B30E16902130B76D">
    <w:name w:val="01EC85DED48C4330B30E16902130B76D"/>
    <w:rsid w:val="001F36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F3625"/>
    <w:rPr>
      <w:color w:val="808080"/>
    </w:rPr>
  </w:style>
  <w:style w:type="paragraph" w:customStyle="1" w:styleId="7744A53A969642DB88B386143883C7A7">
    <w:name w:val="7744A53A969642DB88B386143883C7A7"/>
    <w:rsid w:val="00FB393F"/>
    <w:pPr>
      <w:keepNext/>
      <w:spacing w:after="0" w:line="260" w:lineRule="atLeas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96E9D21502246EFBD426B3715CFF81E">
    <w:name w:val="296E9D21502246EFBD426B3715CFF81E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5710F0CE0142AC83F1961A611550E9">
    <w:name w:val="905710F0CE0142AC83F1961A611550E9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FDC1928E948A0BF667B13887E794A">
    <w:name w:val="659FDC1928E948A0BF667B13887E794A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371F6FF724448AA51B08E672D2959">
    <w:name w:val="474371F6FF724448AA51B08E672D2959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0EC851D2A4150A76665F4DE8272F5">
    <w:name w:val="6910EC851D2A4150A76665F4DE8272F5"/>
    <w:rsid w:val="00FB393F"/>
    <w:pPr>
      <w:keepNext/>
      <w:spacing w:after="0" w:line="260" w:lineRule="atLeas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96E9D21502246EFBD426B3715CFF81E1">
    <w:name w:val="296E9D21502246EFBD426B3715CFF81E1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5710F0CE0142AC83F1961A611550E91">
    <w:name w:val="905710F0CE0142AC83F1961A611550E91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FDC1928E948A0BF667B13887E794A1">
    <w:name w:val="659FDC1928E948A0BF667B13887E794A1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371F6FF724448AA51B08E672D29591">
    <w:name w:val="474371F6FF724448AA51B08E672D29591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0EC851D2A4150A76665F4DE8272F51">
    <w:name w:val="6910EC851D2A4150A76665F4DE8272F51"/>
    <w:rsid w:val="00FB393F"/>
    <w:pPr>
      <w:keepNext/>
      <w:spacing w:after="0" w:line="260" w:lineRule="atLeas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96E9D21502246EFBD426B3715CFF81E2">
    <w:name w:val="296E9D21502246EFBD426B3715CFF81E2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5710F0CE0142AC83F1961A611550E92">
    <w:name w:val="905710F0CE0142AC83F1961A611550E92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FDC1928E948A0BF667B13887E794A2">
    <w:name w:val="659FDC1928E948A0BF667B13887E794A2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371F6FF724448AA51B08E672D29592">
    <w:name w:val="474371F6FF724448AA51B08E672D29592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E83870CB045F68B8235D392B5B7B0">
    <w:name w:val="27DE83870CB045F68B8235D392B5B7B0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6910EC851D2A4150A76665F4DE8272F52">
    <w:name w:val="6910EC851D2A4150A76665F4DE8272F52"/>
    <w:rsid w:val="00FB393F"/>
    <w:pPr>
      <w:keepNext/>
      <w:spacing w:after="0" w:line="260" w:lineRule="atLeas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905710F0CE0142AC83F1961A611550E93">
    <w:name w:val="905710F0CE0142AC83F1961A611550E93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FDC1928E948A0BF667B13887E794A3">
    <w:name w:val="659FDC1928E948A0BF667B13887E794A3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371F6FF724448AA51B08E672D29593">
    <w:name w:val="474371F6FF724448AA51B08E672D29593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E83870CB045F68B8235D392B5B7B01">
    <w:name w:val="27DE83870CB045F68B8235D392B5B7B01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6910EC851D2A4150A76665F4DE8272F53">
    <w:name w:val="6910EC851D2A4150A76665F4DE8272F53"/>
    <w:rsid w:val="00FB393F"/>
    <w:pPr>
      <w:keepNext/>
      <w:spacing w:after="0" w:line="260" w:lineRule="atLeas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6C3334A6B60340A3B285CC16F86B0B74">
    <w:name w:val="6C3334A6B60340A3B285CC16F86B0B74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5710F0CE0142AC83F1961A611550E94">
    <w:name w:val="905710F0CE0142AC83F1961A611550E94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FDC1928E948A0BF667B13887E794A4">
    <w:name w:val="659FDC1928E948A0BF667B13887E794A4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371F6FF724448AA51B08E672D29594">
    <w:name w:val="474371F6FF724448AA51B08E672D29594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E83870CB045F68B8235D392B5B7B02">
    <w:name w:val="27DE83870CB045F68B8235D392B5B7B02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0ADD96F263F24A5289C8CEDD7B73DB2E">
    <w:name w:val="0ADD96F263F24A5289C8CEDD7B73DB2E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63EEE75576F54231B103F68269107741">
    <w:name w:val="63EEE75576F54231B103F68269107741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9E42EEE631474E75B0B2B635BF54D23D">
    <w:name w:val="9E42EEE631474E75B0B2B635BF54D23D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0EC851D2A4150A76665F4DE8272F54">
    <w:name w:val="6910EC851D2A4150A76665F4DE8272F54"/>
    <w:rsid w:val="00FB393F"/>
    <w:pPr>
      <w:keepNext/>
      <w:spacing w:after="0" w:line="260" w:lineRule="atLeas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6C3334A6B60340A3B285CC16F86B0B741">
    <w:name w:val="6C3334A6B60340A3B285CC16F86B0B741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5710F0CE0142AC83F1961A611550E95">
    <w:name w:val="905710F0CE0142AC83F1961A611550E95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FDC1928E948A0BF667B13887E794A5">
    <w:name w:val="659FDC1928E948A0BF667B13887E794A5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371F6FF724448AA51B08E672D29595">
    <w:name w:val="474371F6FF724448AA51B08E672D29595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E83870CB045F68B8235D392B5B7B03">
    <w:name w:val="27DE83870CB045F68B8235D392B5B7B03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0ADD96F263F24A5289C8CEDD7B73DB2E1">
    <w:name w:val="0ADD96F263F24A5289C8CEDD7B73DB2E1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63EEE75576F54231B103F682691077411">
    <w:name w:val="63EEE75576F54231B103F682691077411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6910EC851D2A4150A76665F4DE8272F55">
    <w:name w:val="6910EC851D2A4150A76665F4DE8272F55"/>
    <w:rsid w:val="00FB393F"/>
    <w:pPr>
      <w:keepNext/>
      <w:spacing w:after="0" w:line="260" w:lineRule="atLeas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6C3334A6B60340A3B285CC16F86B0B742">
    <w:name w:val="6C3334A6B60340A3B285CC16F86B0B742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5710F0CE0142AC83F1961A611550E96">
    <w:name w:val="905710F0CE0142AC83F1961A611550E96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FDC1928E948A0BF667B13887E794A6">
    <w:name w:val="659FDC1928E948A0BF667B13887E794A6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371F6FF724448AA51B08E672D29596">
    <w:name w:val="474371F6FF724448AA51B08E672D29596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E83870CB045F68B8235D392B5B7B04">
    <w:name w:val="27DE83870CB045F68B8235D392B5B7B04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0ADD96F263F24A5289C8CEDD7B73DB2E2">
    <w:name w:val="0ADD96F263F24A5289C8CEDD7B73DB2E2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63EEE75576F54231B103F682691077412">
    <w:name w:val="63EEE75576F54231B103F682691077412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6910EC851D2A4150A76665F4DE8272F56">
    <w:name w:val="6910EC851D2A4150A76665F4DE8272F56"/>
    <w:rsid w:val="00FB393F"/>
    <w:pPr>
      <w:keepNext/>
      <w:spacing w:after="0" w:line="260" w:lineRule="atLeas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6C3334A6B60340A3B285CC16F86B0B743">
    <w:name w:val="6C3334A6B60340A3B285CC16F86B0B743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5710F0CE0142AC83F1961A611550E97">
    <w:name w:val="905710F0CE0142AC83F1961A611550E97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FDC1928E948A0BF667B13887E794A7">
    <w:name w:val="659FDC1928E948A0BF667B13887E794A7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371F6FF724448AA51B08E672D29597">
    <w:name w:val="474371F6FF724448AA51B08E672D29597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E83870CB045F68B8235D392B5B7B05">
    <w:name w:val="27DE83870CB045F68B8235D392B5B7B05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0ADD96F263F24A5289C8CEDD7B73DB2E3">
    <w:name w:val="0ADD96F263F24A5289C8CEDD7B73DB2E3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63EEE75576F54231B103F682691077413">
    <w:name w:val="63EEE75576F54231B103F682691077413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59B0992212974437A6C54CF7112BC4FE">
    <w:name w:val="59B0992212974437A6C54CF7112BC4FE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0EC851D2A4150A76665F4DE8272F57">
    <w:name w:val="6910EC851D2A4150A76665F4DE8272F57"/>
    <w:rsid w:val="00FB393F"/>
    <w:pPr>
      <w:keepNext/>
      <w:spacing w:after="0" w:line="260" w:lineRule="atLeas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6C3334A6B60340A3B285CC16F86B0B744">
    <w:name w:val="6C3334A6B60340A3B285CC16F86B0B744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5710F0CE0142AC83F1961A611550E98">
    <w:name w:val="905710F0CE0142AC83F1961A611550E98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FDC1928E948A0BF667B13887E794A8">
    <w:name w:val="659FDC1928E948A0BF667B13887E794A8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371F6FF724448AA51B08E672D29598">
    <w:name w:val="474371F6FF724448AA51B08E672D29598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E83870CB045F68B8235D392B5B7B06">
    <w:name w:val="27DE83870CB045F68B8235D392B5B7B06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0ADD96F263F24A5289C8CEDD7B73DB2E4">
    <w:name w:val="0ADD96F263F24A5289C8CEDD7B73DB2E4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63EEE75576F54231B103F682691077414">
    <w:name w:val="63EEE75576F54231B103F682691077414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59B0992212974437A6C54CF7112BC4FE1">
    <w:name w:val="59B0992212974437A6C54CF7112BC4FE1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8543BBB9C24EE8BE5024303609DBCA">
    <w:name w:val="668543BBB9C24EE8BE5024303609DBCA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0EC851D2A4150A76665F4DE8272F58">
    <w:name w:val="6910EC851D2A4150A76665F4DE8272F58"/>
    <w:rsid w:val="00FB393F"/>
    <w:pPr>
      <w:keepNext/>
      <w:spacing w:after="0" w:line="260" w:lineRule="atLeas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6C3334A6B60340A3B285CC16F86B0B745">
    <w:name w:val="6C3334A6B60340A3B285CC16F86B0B745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5710F0CE0142AC83F1961A611550E99">
    <w:name w:val="905710F0CE0142AC83F1961A611550E99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FDC1928E948A0BF667B13887E794A9">
    <w:name w:val="659FDC1928E948A0BF667B13887E794A9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371F6FF724448AA51B08E672D29599">
    <w:name w:val="474371F6FF724448AA51B08E672D29599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E83870CB045F68B8235D392B5B7B07">
    <w:name w:val="27DE83870CB045F68B8235D392B5B7B07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0ADD96F263F24A5289C8CEDD7B73DB2E5">
    <w:name w:val="0ADD96F263F24A5289C8CEDD7B73DB2E5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63EEE75576F54231B103F682691077415">
    <w:name w:val="63EEE75576F54231B103F682691077415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59B0992212974437A6C54CF7112BC4FE2">
    <w:name w:val="59B0992212974437A6C54CF7112BC4FE2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8543BBB9C24EE8BE5024303609DBCA1">
    <w:name w:val="668543BBB9C24EE8BE5024303609DBCA1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03B27B26B44E8A0367272ADC98364">
    <w:name w:val="DA403B27B26B44E8A0367272ADC98364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657E037B5A4A5F9EB04A87FFFE6706">
    <w:name w:val="5D657E037B5A4A5F9EB04A87FFFE6706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98B360C9774A60A58355E85098F6AE">
    <w:name w:val="6C98B360C9774A60A58355E85098F6AE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0EC851D2A4150A76665F4DE8272F59">
    <w:name w:val="6910EC851D2A4150A76665F4DE8272F59"/>
    <w:rsid w:val="00FB393F"/>
    <w:pPr>
      <w:keepNext/>
      <w:spacing w:after="0" w:line="260" w:lineRule="atLeas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6C3334A6B60340A3B285CC16F86B0B746">
    <w:name w:val="6C3334A6B60340A3B285CC16F86B0B746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5710F0CE0142AC83F1961A611550E910">
    <w:name w:val="905710F0CE0142AC83F1961A611550E910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FDC1928E948A0BF667B13887E794A10">
    <w:name w:val="659FDC1928E948A0BF667B13887E794A10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371F6FF724448AA51B08E672D295910">
    <w:name w:val="474371F6FF724448AA51B08E672D295910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E83870CB045F68B8235D392B5B7B08">
    <w:name w:val="27DE83870CB045F68B8235D392B5B7B08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0ADD96F263F24A5289C8CEDD7B73DB2E6">
    <w:name w:val="0ADD96F263F24A5289C8CEDD7B73DB2E6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63EEE75576F54231B103F682691077416">
    <w:name w:val="63EEE75576F54231B103F682691077416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59B0992212974437A6C54CF7112BC4FE3">
    <w:name w:val="59B0992212974437A6C54CF7112BC4FE3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8543BBB9C24EE8BE5024303609DBCA2">
    <w:name w:val="668543BBB9C24EE8BE5024303609DBCA2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03B27B26B44E8A0367272ADC983641">
    <w:name w:val="DA403B27B26B44E8A0367272ADC983641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657E037B5A4A5F9EB04A87FFFE67061">
    <w:name w:val="5D657E037B5A4A5F9EB04A87FFFE67061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98B360C9774A60A58355E85098F6AE1">
    <w:name w:val="6C98B360C9774A60A58355E85098F6AE1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741E3BFA1D4808BF134FFD5E76F62C">
    <w:name w:val="70741E3BFA1D4808BF134FFD5E76F62C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03376D4A541FBA8465AA61D5F0AD8">
    <w:name w:val="42803376D4A541FBA8465AA61D5F0AD8"/>
    <w:rsid w:val="002C2139"/>
  </w:style>
  <w:style w:type="paragraph" w:customStyle="1" w:styleId="CF2F823C9275428F85DAE1D18E6B183E">
    <w:name w:val="CF2F823C9275428F85DAE1D18E6B183E"/>
    <w:rsid w:val="002C2139"/>
  </w:style>
  <w:style w:type="paragraph" w:customStyle="1" w:styleId="61576D05BC1444B7AFB3A84CE5F55FD0">
    <w:name w:val="61576D05BC1444B7AFB3A84CE5F55FD0"/>
    <w:rsid w:val="002C2139"/>
  </w:style>
  <w:style w:type="paragraph" w:customStyle="1" w:styleId="B5D3D8B11B51434FA32D275E1A51F1F7">
    <w:name w:val="B5D3D8B11B51434FA32D275E1A51F1F7"/>
    <w:rsid w:val="00EF0BC3"/>
  </w:style>
  <w:style w:type="paragraph" w:customStyle="1" w:styleId="947A0B013BF14FCC8B645BB6CC1ED962">
    <w:name w:val="947A0B013BF14FCC8B645BB6CC1ED962"/>
    <w:rsid w:val="00EF0BC3"/>
  </w:style>
  <w:style w:type="paragraph" w:customStyle="1" w:styleId="A353175692A740249A4B3AFD2191F01E">
    <w:name w:val="A353175692A740249A4B3AFD2191F01E"/>
    <w:rsid w:val="00EF0BC3"/>
  </w:style>
  <w:style w:type="paragraph" w:customStyle="1" w:styleId="99BB25053671439885586763D4D38E5D">
    <w:name w:val="99BB25053671439885586763D4D38E5D"/>
    <w:rsid w:val="00EF0BC3"/>
  </w:style>
  <w:style w:type="paragraph" w:customStyle="1" w:styleId="3D13A2F38BDE42B0A6235C247CCA1486">
    <w:name w:val="3D13A2F38BDE42B0A6235C247CCA1486"/>
    <w:rsid w:val="00EF0BC3"/>
  </w:style>
  <w:style w:type="paragraph" w:customStyle="1" w:styleId="FCD95D1B068D4084BA5B8F91B985355D">
    <w:name w:val="FCD95D1B068D4084BA5B8F91B985355D"/>
    <w:rsid w:val="00EF0BC3"/>
  </w:style>
  <w:style w:type="paragraph" w:customStyle="1" w:styleId="017DC1DBD3794B3DB3C127C63BD72587">
    <w:name w:val="017DC1DBD3794B3DB3C127C63BD72587"/>
    <w:rsid w:val="00EF0BC3"/>
  </w:style>
  <w:style w:type="paragraph" w:customStyle="1" w:styleId="5776EB490E5940778FC015EBCC549D3E">
    <w:name w:val="5776EB490E5940778FC015EBCC549D3E"/>
    <w:rsid w:val="00EF0BC3"/>
  </w:style>
  <w:style w:type="paragraph" w:customStyle="1" w:styleId="941A283418714FDB85BD2CB050B29071">
    <w:name w:val="941A283418714FDB85BD2CB050B29071"/>
    <w:rsid w:val="00EF0BC3"/>
  </w:style>
  <w:style w:type="paragraph" w:customStyle="1" w:styleId="330F4093B080437FB908C88AA3B6E7EE">
    <w:name w:val="330F4093B080437FB908C88AA3B6E7EE"/>
    <w:rsid w:val="00EF0BC3"/>
  </w:style>
  <w:style w:type="paragraph" w:customStyle="1" w:styleId="858115DF01DB4968A759CF93DE8EAFBC">
    <w:name w:val="858115DF01DB4968A759CF93DE8EAFBC"/>
    <w:rsid w:val="00EF0BC3"/>
  </w:style>
  <w:style w:type="paragraph" w:customStyle="1" w:styleId="41DAF14BA6374641B7A6B5DEFBF58C94">
    <w:name w:val="41DAF14BA6374641B7A6B5DEFBF58C94"/>
    <w:rsid w:val="00B262BA"/>
  </w:style>
  <w:style w:type="paragraph" w:customStyle="1" w:styleId="5961E08972F44DFCB87717D0054C3462">
    <w:name w:val="5961E08972F44DFCB87717D0054C3462"/>
    <w:rsid w:val="00B262BA"/>
  </w:style>
  <w:style w:type="paragraph" w:customStyle="1" w:styleId="7961758E022D4A45BBCF62913F42B691">
    <w:name w:val="7961758E022D4A45BBCF62913F42B691"/>
    <w:rsid w:val="00B262BA"/>
  </w:style>
  <w:style w:type="paragraph" w:customStyle="1" w:styleId="81005DB7664D4A68B68432BA7877E590">
    <w:name w:val="81005DB7664D4A68B68432BA7877E590"/>
    <w:rsid w:val="00B262BA"/>
  </w:style>
  <w:style w:type="paragraph" w:customStyle="1" w:styleId="01EC85DED48C4330B30E16902130B76D">
    <w:name w:val="01EC85DED48C4330B30E16902130B76D"/>
    <w:rsid w:val="001F36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AFBC6-50D9-4D1E-B04D-E6B5F4A1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Snabbprot_IngenErinr</Template>
  <TotalTime>0</TotalTime>
  <Pages>1</Pages>
  <Words>195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Lunds universitet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denis52</dc:creator>
  <cp:lastModifiedBy>Maria Blad</cp:lastModifiedBy>
  <cp:revision>2</cp:revision>
  <cp:lastPrinted>2012-09-06T06:44:00Z</cp:lastPrinted>
  <dcterms:created xsi:type="dcterms:W3CDTF">2013-06-27T11:59:00Z</dcterms:created>
  <dcterms:modified xsi:type="dcterms:W3CDTF">2013-06-27T11:59:00Z</dcterms:modified>
</cp:coreProperties>
</file>